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59FF" w14:textId="26148A70" w:rsidR="00A61109" w:rsidRPr="00A61109" w:rsidRDefault="00A61109" w:rsidP="00F94C33">
      <w:pPr>
        <w:ind w:left="5398"/>
        <w:rPr>
          <w:szCs w:val="22"/>
          <w:lang w:val="lt-LT"/>
        </w:rPr>
      </w:pPr>
      <w:r w:rsidRPr="00A61109">
        <w:rPr>
          <w:szCs w:val="22"/>
          <w:lang w:val="lt-LT"/>
        </w:rPr>
        <w:t xml:space="preserve">PATVIRTINTA </w:t>
      </w:r>
    </w:p>
    <w:p w14:paraId="36B682D9" w14:textId="77777777" w:rsidR="00A61109" w:rsidRPr="00A61109" w:rsidRDefault="00A61109" w:rsidP="00A61109">
      <w:pPr>
        <w:ind w:left="5398"/>
        <w:rPr>
          <w:szCs w:val="22"/>
          <w:lang w:val="lt-LT"/>
        </w:rPr>
      </w:pPr>
      <w:r w:rsidRPr="00A61109">
        <w:rPr>
          <w:szCs w:val="22"/>
          <w:lang w:val="lt-LT"/>
        </w:rPr>
        <w:t>Vilniaus miesto savivaldybės tarybos</w:t>
      </w:r>
    </w:p>
    <w:p w14:paraId="12C6984D" w14:textId="60330F95" w:rsidR="00A61109" w:rsidRPr="00A61109" w:rsidRDefault="00A61109" w:rsidP="00A61109">
      <w:pPr>
        <w:ind w:left="5398"/>
        <w:rPr>
          <w:szCs w:val="22"/>
          <w:lang w:val="lt-LT"/>
        </w:rPr>
      </w:pPr>
      <w:r w:rsidRPr="00A61109">
        <w:rPr>
          <w:szCs w:val="22"/>
          <w:lang w:val="lt-LT"/>
        </w:rPr>
        <w:t>20</w:t>
      </w:r>
      <w:r w:rsidR="00825FAC">
        <w:rPr>
          <w:szCs w:val="22"/>
          <w:lang w:val="lt-LT"/>
        </w:rPr>
        <w:t>21</w:t>
      </w:r>
      <w:r w:rsidRPr="00A61109">
        <w:rPr>
          <w:szCs w:val="22"/>
          <w:lang w:val="lt-LT"/>
        </w:rPr>
        <w:t xml:space="preserve"> m. </w:t>
      </w:r>
      <w:r w:rsidR="00CD42B5">
        <w:rPr>
          <w:szCs w:val="22"/>
          <w:lang w:val="lt-LT"/>
        </w:rPr>
        <w:t>spalio 27 d.</w:t>
      </w:r>
      <w:r w:rsidRPr="00A61109">
        <w:rPr>
          <w:szCs w:val="22"/>
          <w:lang w:val="lt-LT"/>
        </w:rPr>
        <w:tab/>
      </w:r>
      <w:r w:rsidRPr="00A61109">
        <w:rPr>
          <w:szCs w:val="22"/>
          <w:lang w:val="lt-LT"/>
        </w:rPr>
        <w:tab/>
        <w:t xml:space="preserve"> </w:t>
      </w:r>
    </w:p>
    <w:p w14:paraId="67CD70CD" w14:textId="372BA218" w:rsidR="00A61109" w:rsidRPr="00A61109" w:rsidRDefault="00A61109" w:rsidP="00A61109">
      <w:pPr>
        <w:ind w:left="5398"/>
        <w:rPr>
          <w:szCs w:val="22"/>
          <w:lang w:val="lt-LT"/>
        </w:rPr>
      </w:pPr>
      <w:r w:rsidRPr="00A61109">
        <w:rPr>
          <w:szCs w:val="22"/>
          <w:lang w:val="lt-LT"/>
        </w:rPr>
        <w:t xml:space="preserve">sprendimu Nr. </w:t>
      </w:r>
      <w:r w:rsidR="00CD42B5">
        <w:rPr>
          <w:szCs w:val="22"/>
          <w:lang w:val="lt-LT"/>
        </w:rPr>
        <w:t>1-1199</w:t>
      </w:r>
    </w:p>
    <w:p w14:paraId="4F6D5677" w14:textId="77777777" w:rsidR="00A61109" w:rsidRPr="00A61109" w:rsidRDefault="00A61109" w:rsidP="00A61109">
      <w:pPr>
        <w:ind w:left="5400"/>
        <w:jc w:val="both"/>
        <w:rPr>
          <w:szCs w:val="22"/>
          <w:lang w:val="lt-LT"/>
        </w:rPr>
      </w:pPr>
    </w:p>
    <w:p w14:paraId="309B05F2" w14:textId="77777777" w:rsidR="00A61109" w:rsidRPr="00A61109" w:rsidRDefault="00A61109" w:rsidP="00A61109">
      <w:pPr>
        <w:ind w:left="5400"/>
        <w:jc w:val="both"/>
        <w:rPr>
          <w:szCs w:val="22"/>
          <w:lang w:val="lt-LT"/>
        </w:rPr>
      </w:pPr>
    </w:p>
    <w:p w14:paraId="463FF246" w14:textId="04003CDA" w:rsidR="00A61109" w:rsidRPr="00A42A74" w:rsidRDefault="00A61109" w:rsidP="00A61109">
      <w:pPr>
        <w:jc w:val="center"/>
        <w:rPr>
          <w:b/>
          <w:szCs w:val="22"/>
          <w:lang w:val="lt-LT"/>
        </w:rPr>
      </w:pPr>
      <w:r w:rsidRPr="00A61109">
        <w:rPr>
          <w:b/>
          <w:szCs w:val="22"/>
          <w:lang w:val="lt-LT"/>
        </w:rPr>
        <w:t xml:space="preserve">MAITINIMO ORGANIZAVIMO VILNIAUS MIESTO </w:t>
      </w:r>
      <w:r w:rsidRPr="00A42A74">
        <w:rPr>
          <w:b/>
          <w:szCs w:val="22"/>
          <w:lang w:val="lt-LT"/>
        </w:rPr>
        <w:t xml:space="preserve">SAVIVALDYBĖS </w:t>
      </w:r>
      <w:r w:rsidR="00F3784B" w:rsidRPr="00A42A74">
        <w:rPr>
          <w:b/>
          <w:szCs w:val="22"/>
          <w:lang w:val="lt-LT"/>
        </w:rPr>
        <w:t>BENDROJO IR</w:t>
      </w:r>
      <w:r w:rsidR="00F3784B">
        <w:rPr>
          <w:b/>
          <w:szCs w:val="22"/>
          <w:lang w:val="lt-LT"/>
        </w:rPr>
        <w:t xml:space="preserve"> </w:t>
      </w:r>
      <w:r w:rsidR="00F3784B" w:rsidRPr="00A42A74">
        <w:rPr>
          <w:b/>
          <w:szCs w:val="22"/>
          <w:lang w:val="lt-LT"/>
        </w:rPr>
        <w:t xml:space="preserve"> </w:t>
      </w:r>
      <w:r w:rsidR="00825FAC" w:rsidRPr="00A42A74">
        <w:rPr>
          <w:b/>
          <w:szCs w:val="22"/>
          <w:lang w:val="lt-LT"/>
        </w:rPr>
        <w:t xml:space="preserve">IKIMOKYKLINIO </w:t>
      </w:r>
      <w:r w:rsidRPr="00A42A74">
        <w:rPr>
          <w:b/>
          <w:szCs w:val="22"/>
          <w:lang w:val="lt-LT"/>
        </w:rPr>
        <w:t xml:space="preserve">UGDYMO </w:t>
      </w:r>
      <w:r w:rsidRPr="00DF00E7">
        <w:rPr>
          <w:b/>
          <w:szCs w:val="22"/>
          <w:lang w:val="lt-LT"/>
        </w:rPr>
        <w:t>MOKYKLOSE</w:t>
      </w:r>
      <w:r w:rsidRPr="00A42A74">
        <w:rPr>
          <w:b/>
          <w:szCs w:val="22"/>
          <w:lang w:val="lt-LT"/>
        </w:rPr>
        <w:t xml:space="preserve"> TVARKOS APRAŠAS</w:t>
      </w:r>
    </w:p>
    <w:p w14:paraId="1E3E4DB6" w14:textId="77777777" w:rsidR="00850D12" w:rsidRPr="00A42A74" w:rsidRDefault="00850D12" w:rsidP="00850D12">
      <w:pPr>
        <w:pStyle w:val="prastasistinklapis1"/>
        <w:tabs>
          <w:tab w:val="left" w:pos="567"/>
        </w:tabs>
        <w:spacing w:before="0" w:beforeAutospacing="0" w:after="0" w:afterAutospacing="0"/>
        <w:jc w:val="center"/>
        <w:rPr>
          <w:b/>
          <w:bCs/>
          <w:lang w:val="lt-LT"/>
        </w:rPr>
      </w:pPr>
    </w:p>
    <w:p w14:paraId="42764BA0" w14:textId="77777777" w:rsidR="00481EA1" w:rsidRDefault="00267DA3" w:rsidP="00267DA3">
      <w:pPr>
        <w:tabs>
          <w:tab w:val="left" w:pos="180"/>
        </w:tabs>
        <w:contextualSpacing/>
        <w:jc w:val="center"/>
        <w:rPr>
          <w:b/>
          <w:szCs w:val="22"/>
          <w:lang w:val="lt-LT"/>
        </w:rPr>
      </w:pPr>
      <w:r w:rsidRPr="009F2739">
        <w:rPr>
          <w:b/>
          <w:szCs w:val="22"/>
          <w:lang w:val="lt-LT"/>
        </w:rPr>
        <w:t>I</w:t>
      </w:r>
      <w:r w:rsidR="00481EA1">
        <w:rPr>
          <w:b/>
          <w:szCs w:val="22"/>
          <w:lang w:val="lt-LT"/>
        </w:rPr>
        <w:t xml:space="preserve"> SKYRIUS</w:t>
      </w:r>
    </w:p>
    <w:p w14:paraId="5737F045" w14:textId="4D224B7D" w:rsidR="00267DA3" w:rsidRPr="009F2739" w:rsidRDefault="00267DA3" w:rsidP="00267DA3">
      <w:pPr>
        <w:tabs>
          <w:tab w:val="left" w:pos="180"/>
        </w:tabs>
        <w:contextualSpacing/>
        <w:jc w:val="center"/>
        <w:rPr>
          <w:b/>
          <w:szCs w:val="22"/>
          <w:lang w:val="lt-LT"/>
        </w:rPr>
      </w:pPr>
      <w:r w:rsidRPr="009F2739">
        <w:rPr>
          <w:b/>
          <w:szCs w:val="22"/>
          <w:lang w:val="lt-LT"/>
        </w:rPr>
        <w:t>BENDROSIOS NUOSTATOS</w:t>
      </w:r>
    </w:p>
    <w:p w14:paraId="180966E7" w14:textId="77777777" w:rsidR="00A61109" w:rsidRPr="00A42A74" w:rsidRDefault="00A61109" w:rsidP="00A61109">
      <w:pPr>
        <w:tabs>
          <w:tab w:val="left" w:pos="180"/>
        </w:tabs>
        <w:spacing w:line="360" w:lineRule="auto"/>
        <w:jc w:val="both"/>
        <w:rPr>
          <w:lang w:val="lt-LT"/>
        </w:rPr>
      </w:pPr>
    </w:p>
    <w:p w14:paraId="3BBD6B9C" w14:textId="79D185C0" w:rsidR="00A61109" w:rsidRPr="00A61109" w:rsidRDefault="00A61109" w:rsidP="00E105DF">
      <w:pPr>
        <w:tabs>
          <w:tab w:val="left" w:pos="180"/>
          <w:tab w:val="left" w:pos="851"/>
        </w:tabs>
        <w:spacing w:line="360" w:lineRule="auto"/>
        <w:ind w:firstLine="851"/>
        <w:jc w:val="both"/>
        <w:rPr>
          <w:szCs w:val="22"/>
          <w:lang w:val="lt-LT"/>
        </w:rPr>
      </w:pPr>
      <w:r w:rsidRPr="00A42A74">
        <w:rPr>
          <w:lang w:val="lt-LT"/>
        </w:rPr>
        <w:t xml:space="preserve">1. </w:t>
      </w:r>
      <w:r w:rsidRPr="00A42A74">
        <w:rPr>
          <w:szCs w:val="22"/>
          <w:lang w:val="lt-LT"/>
        </w:rPr>
        <w:t>Maitinimo organizavimo Vilniaus miesto savivaldybė</w:t>
      </w:r>
      <w:r w:rsidR="00B72B60" w:rsidRPr="00A42A74">
        <w:rPr>
          <w:szCs w:val="22"/>
          <w:lang w:val="lt-LT"/>
        </w:rPr>
        <w:t>s</w:t>
      </w:r>
      <w:r w:rsidRPr="00A42A74">
        <w:rPr>
          <w:szCs w:val="22"/>
          <w:lang w:val="lt-LT"/>
        </w:rPr>
        <w:t xml:space="preserve"> bendrojo </w:t>
      </w:r>
      <w:r w:rsidR="00EE6D42">
        <w:rPr>
          <w:szCs w:val="22"/>
          <w:lang w:val="lt-LT"/>
        </w:rPr>
        <w:t xml:space="preserve">ir ikimokyklinio </w:t>
      </w:r>
      <w:r w:rsidRPr="00A42A74">
        <w:rPr>
          <w:szCs w:val="22"/>
          <w:lang w:val="lt-LT"/>
        </w:rPr>
        <w:t>ugdymo mokyklose tvarkos aprašas (toliau – aprašas) reglamentuoja Vilniaus miesto savivaldybės</w:t>
      </w:r>
      <w:r w:rsidR="00825FAC" w:rsidRPr="00A42A74">
        <w:rPr>
          <w:b/>
          <w:bCs/>
          <w:szCs w:val="22"/>
          <w:lang w:val="lt-LT"/>
        </w:rPr>
        <w:t xml:space="preserve"> </w:t>
      </w:r>
      <w:r w:rsidRPr="00A42A74">
        <w:rPr>
          <w:szCs w:val="22"/>
          <w:lang w:val="lt-LT"/>
        </w:rPr>
        <w:t>bendrojo</w:t>
      </w:r>
      <w:r w:rsidR="00EE6D42">
        <w:rPr>
          <w:szCs w:val="22"/>
          <w:lang w:val="lt-LT"/>
        </w:rPr>
        <w:t xml:space="preserve"> ir ikimokyklinio</w:t>
      </w:r>
      <w:r w:rsidRPr="00A42A74">
        <w:rPr>
          <w:szCs w:val="22"/>
          <w:lang w:val="lt-LT"/>
        </w:rPr>
        <w:t xml:space="preserve"> </w:t>
      </w:r>
      <w:r w:rsidRPr="00A61109">
        <w:rPr>
          <w:szCs w:val="22"/>
          <w:lang w:val="lt-LT"/>
        </w:rPr>
        <w:t>ugdymo mokyklų (toliau – mokykl</w:t>
      </w:r>
      <w:r w:rsidR="00C87804">
        <w:rPr>
          <w:szCs w:val="22"/>
          <w:lang w:val="lt-LT"/>
        </w:rPr>
        <w:t>a</w:t>
      </w:r>
      <w:r w:rsidRPr="00A61109">
        <w:rPr>
          <w:szCs w:val="22"/>
          <w:lang w:val="lt-LT"/>
        </w:rPr>
        <w:t xml:space="preserve">) mokinių maitinimo organizavimo tvarką ir kontrolę, maitinimą organizuojančių ir maitinimo paslaugą teikiančių asmenų pagrindines teises ir pareigas, </w:t>
      </w:r>
      <w:r w:rsidR="00A63C80" w:rsidRPr="00A63C80">
        <w:rPr>
          <w:szCs w:val="22"/>
          <w:lang w:val="lt-LT"/>
        </w:rPr>
        <w:t xml:space="preserve">Vilniaus miesto </w:t>
      </w:r>
      <w:r w:rsidR="00A63C80">
        <w:rPr>
          <w:szCs w:val="22"/>
          <w:lang w:val="lt-LT"/>
        </w:rPr>
        <w:t>s</w:t>
      </w:r>
      <w:r w:rsidR="00A63C80" w:rsidRPr="00A61109">
        <w:rPr>
          <w:szCs w:val="22"/>
          <w:lang w:val="lt-LT"/>
        </w:rPr>
        <w:t>avivaldy</w:t>
      </w:r>
      <w:r w:rsidR="00A63C80" w:rsidRPr="00DF00E7">
        <w:rPr>
          <w:szCs w:val="22"/>
          <w:lang w:val="lt-LT"/>
        </w:rPr>
        <w:t xml:space="preserve">bei </w:t>
      </w:r>
      <w:r w:rsidR="00A63C80">
        <w:rPr>
          <w:szCs w:val="22"/>
          <w:lang w:val="lt-LT"/>
        </w:rPr>
        <w:t xml:space="preserve">(toliau – Savivaldybė) </w:t>
      </w:r>
      <w:r w:rsidRPr="00DF00E7">
        <w:rPr>
          <w:szCs w:val="22"/>
          <w:lang w:val="lt-LT"/>
        </w:rPr>
        <w:t>priklausančio turto suteikimo maitinimo paslaugą teikiantiems asmenims</w:t>
      </w:r>
      <w:r w:rsidRPr="00A61109">
        <w:rPr>
          <w:szCs w:val="22"/>
          <w:lang w:val="lt-LT"/>
        </w:rPr>
        <w:t xml:space="preserve"> tvarką. </w:t>
      </w:r>
    </w:p>
    <w:p w14:paraId="6CD60248" w14:textId="4D6325BE" w:rsidR="00A61109" w:rsidRDefault="00A61109">
      <w:pPr>
        <w:tabs>
          <w:tab w:val="left" w:pos="180"/>
        </w:tabs>
        <w:spacing w:line="360" w:lineRule="auto"/>
        <w:ind w:firstLine="851"/>
        <w:jc w:val="both"/>
        <w:rPr>
          <w:szCs w:val="22"/>
          <w:lang w:val="lt-LT"/>
        </w:rPr>
      </w:pPr>
      <w:r w:rsidRPr="00A61109">
        <w:rPr>
          <w:szCs w:val="22"/>
          <w:lang w:val="lt-LT"/>
        </w:rPr>
        <w:t>2. Apraše vartojamos sąvokos suprantamos taip, kaip jos yra apibrėžtos kit</w:t>
      </w:r>
      <w:r w:rsidR="00672E50">
        <w:rPr>
          <w:szCs w:val="22"/>
          <w:lang w:val="lt-LT"/>
        </w:rPr>
        <w:t>u</w:t>
      </w:r>
      <w:r w:rsidRPr="00A61109">
        <w:rPr>
          <w:szCs w:val="22"/>
          <w:lang w:val="lt-LT"/>
        </w:rPr>
        <w:t xml:space="preserve">ose Lietuvos Respublikos teisės aktuose. </w:t>
      </w:r>
    </w:p>
    <w:p w14:paraId="7EB22FAB" w14:textId="6B66108E" w:rsidR="00207EE5" w:rsidRDefault="00207EE5" w:rsidP="00E105DF">
      <w:pPr>
        <w:pStyle w:val="prastasistinklapis1"/>
        <w:numPr>
          <w:ilvl w:val="0"/>
          <w:numId w:val="13"/>
        </w:numPr>
        <w:tabs>
          <w:tab w:val="left" w:pos="1134"/>
          <w:tab w:val="left" w:pos="1276"/>
          <w:tab w:val="left" w:pos="1418"/>
        </w:tabs>
        <w:spacing w:before="0" w:beforeAutospacing="0" w:after="0" w:afterAutospacing="0" w:line="360" w:lineRule="auto"/>
        <w:ind w:left="284" w:firstLine="567"/>
        <w:jc w:val="both"/>
        <w:textAlignment w:val="baseline"/>
        <w:rPr>
          <w:bCs/>
          <w:color w:val="000000"/>
          <w:lang w:val="lt-LT"/>
        </w:rPr>
      </w:pPr>
      <w:r w:rsidRPr="00A61109">
        <w:rPr>
          <w:szCs w:val="22"/>
          <w:lang w:val="lt-LT"/>
        </w:rPr>
        <w:t xml:space="preserve">Už </w:t>
      </w:r>
      <w:r>
        <w:rPr>
          <w:szCs w:val="22"/>
          <w:lang w:val="lt-LT"/>
        </w:rPr>
        <w:t xml:space="preserve">tinkamą ir laiku vykdomą </w:t>
      </w:r>
      <w:r w:rsidRPr="004A072E">
        <w:rPr>
          <w:szCs w:val="22"/>
          <w:lang w:val="lt-LT"/>
        </w:rPr>
        <w:t xml:space="preserve">maitinimo </w:t>
      </w:r>
      <w:r w:rsidRPr="00A61109">
        <w:rPr>
          <w:szCs w:val="22"/>
          <w:lang w:val="lt-LT"/>
        </w:rPr>
        <w:t>organizavimą yra atsakingas mokyklos vadovas</w:t>
      </w:r>
      <w:r>
        <w:rPr>
          <w:szCs w:val="22"/>
          <w:lang w:val="lt-LT"/>
        </w:rPr>
        <w:t>.</w:t>
      </w:r>
      <w:r w:rsidRPr="00A61109">
        <w:rPr>
          <w:bCs/>
          <w:color w:val="000000"/>
          <w:lang w:val="lt-LT"/>
        </w:rPr>
        <w:t xml:space="preserve"> </w:t>
      </w:r>
    </w:p>
    <w:p w14:paraId="3B083C45" w14:textId="38337060" w:rsidR="00207EE5" w:rsidRPr="00331DD4" w:rsidRDefault="00207EE5" w:rsidP="00E105DF">
      <w:pPr>
        <w:pStyle w:val="prastasistinklapis1"/>
        <w:numPr>
          <w:ilvl w:val="0"/>
          <w:numId w:val="13"/>
        </w:numPr>
        <w:tabs>
          <w:tab w:val="left" w:pos="0"/>
          <w:tab w:val="left" w:pos="142"/>
          <w:tab w:val="left" w:pos="284"/>
          <w:tab w:val="left" w:pos="1134"/>
        </w:tabs>
        <w:spacing w:before="0" w:beforeAutospacing="0" w:after="0" w:afterAutospacing="0" w:line="360" w:lineRule="auto"/>
        <w:ind w:left="0" w:firstLine="851"/>
        <w:jc w:val="both"/>
        <w:textAlignment w:val="baseline"/>
        <w:rPr>
          <w:lang w:val="lt-LT"/>
        </w:rPr>
      </w:pPr>
      <w:r w:rsidRPr="00331DD4">
        <w:rPr>
          <w:lang w:val="lt-LT"/>
        </w:rPr>
        <w:t>Mokykloje</w:t>
      </w:r>
      <w:r w:rsidR="00C87804" w:rsidRPr="00331DD4">
        <w:rPr>
          <w:lang w:val="lt-LT"/>
        </w:rPr>
        <w:t xml:space="preserve"> </w:t>
      </w:r>
      <w:r w:rsidRPr="00331DD4">
        <w:rPr>
          <w:lang w:val="lt-LT"/>
        </w:rPr>
        <w:t>maitinimas organizuojamas vadovaujantis Lietuvos Respublikos sveikatos apsaugos ministro 2011 m. lapkričio 11 d. įsakymu Nr</w:t>
      </w:r>
      <w:r w:rsidRPr="00DF00E7">
        <w:rPr>
          <w:lang w:val="lt-LT"/>
        </w:rPr>
        <w:t>. V-964</w:t>
      </w:r>
      <w:r w:rsidR="00DF00E7">
        <w:rPr>
          <w:lang w:val="lt-LT"/>
        </w:rPr>
        <w:t xml:space="preserve"> </w:t>
      </w:r>
      <w:r w:rsidR="00DF00E7" w:rsidRPr="008744BD">
        <w:rPr>
          <w:lang w:val="lt-LT"/>
        </w:rPr>
        <w:t>„Dėl Vaikų maitinimo organizavimo tvarkos aprašo patvirtinimo“</w:t>
      </w:r>
      <w:r w:rsidRPr="00331DD4">
        <w:rPr>
          <w:lang w:val="lt-LT"/>
        </w:rPr>
        <w:t xml:space="preserve"> patvirtintu Vaikų maitinimo organizavimo tvarkos aprašu.</w:t>
      </w:r>
    </w:p>
    <w:p w14:paraId="7ACC4CD1" w14:textId="4F2775E0" w:rsidR="0041289D" w:rsidRPr="00A61109" w:rsidRDefault="0041289D" w:rsidP="00E105DF">
      <w:pPr>
        <w:pStyle w:val="prastasistinklapis1"/>
        <w:numPr>
          <w:ilvl w:val="0"/>
          <w:numId w:val="13"/>
        </w:numPr>
        <w:tabs>
          <w:tab w:val="left" w:pos="284"/>
          <w:tab w:val="left" w:pos="993"/>
          <w:tab w:val="left" w:pos="1134"/>
        </w:tabs>
        <w:spacing w:before="0" w:beforeAutospacing="0" w:after="0" w:afterAutospacing="0" w:line="360" w:lineRule="auto"/>
        <w:ind w:left="0" w:firstLine="851"/>
        <w:jc w:val="both"/>
        <w:textAlignment w:val="baseline"/>
        <w:rPr>
          <w:bCs/>
          <w:color w:val="000000"/>
          <w:lang w:val="lt-LT"/>
        </w:rPr>
      </w:pPr>
      <w:r w:rsidRPr="00851BB0">
        <w:rPr>
          <w:lang w:val="lt-LT"/>
        </w:rPr>
        <w:t>Nemokamas mokinių maitinimas</w:t>
      </w:r>
      <w:r w:rsidR="00AC24BE">
        <w:rPr>
          <w:lang w:val="lt-LT"/>
        </w:rPr>
        <w:t xml:space="preserve">, </w:t>
      </w:r>
      <w:bookmarkStart w:id="0" w:name="_Hlk80180311"/>
      <w:r w:rsidR="00AC24BE" w:rsidRPr="00505A3B">
        <w:rPr>
          <w:lang w:val="lt-LT"/>
        </w:rPr>
        <w:t>taip pat ir maisto davinių</w:t>
      </w:r>
      <w:bookmarkEnd w:id="0"/>
      <w:r w:rsidR="00AC24BE" w:rsidRPr="00AC24BE">
        <w:rPr>
          <w:lang w:val="lt-LT"/>
        </w:rPr>
        <w:t xml:space="preserve"> </w:t>
      </w:r>
      <w:r w:rsidR="00AC24BE" w:rsidRPr="00505A3B">
        <w:rPr>
          <w:lang w:val="lt-LT"/>
        </w:rPr>
        <w:t>išdavimas esant ekstremaliajai situacijai ar karantino laikotarpiui</w:t>
      </w:r>
      <w:r>
        <w:rPr>
          <w:lang w:val="lt-LT"/>
        </w:rPr>
        <w:t xml:space="preserve"> </w:t>
      </w:r>
      <w:r w:rsidRPr="00851BB0">
        <w:rPr>
          <w:lang w:val="lt-LT"/>
        </w:rPr>
        <w:t xml:space="preserve">organizuojamas vadovaujantis </w:t>
      </w:r>
      <w:r w:rsidRPr="0041289D">
        <w:rPr>
          <w:lang w:val="lt-LT"/>
        </w:rPr>
        <w:t xml:space="preserve">Vilniaus miesto savivaldybės tarybos 2019 m. birželio 19 d. sprendimu </w:t>
      </w:r>
      <w:bookmarkStart w:id="1" w:name="n_0"/>
      <w:r w:rsidR="00034E89" w:rsidRPr="00034E89">
        <w:rPr>
          <w:lang w:val="lt-LT"/>
        </w:rPr>
        <w:t xml:space="preserve">Nr. 1-94 </w:t>
      </w:r>
      <w:bookmarkEnd w:id="1"/>
      <w:r w:rsidRPr="0041289D">
        <w:rPr>
          <w:lang w:val="lt-LT"/>
        </w:rPr>
        <w:t xml:space="preserve">„Dėl </w:t>
      </w:r>
      <w:r w:rsidR="00A63C80">
        <w:rPr>
          <w:lang w:val="lt-LT"/>
        </w:rPr>
        <w:t>s</w:t>
      </w:r>
      <w:r w:rsidR="00A63C80" w:rsidRPr="0041289D">
        <w:rPr>
          <w:lang w:val="lt-LT"/>
        </w:rPr>
        <w:t xml:space="preserve">ocialinės </w:t>
      </w:r>
      <w:r w:rsidRPr="0041289D">
        <w:rPr>
          <w:lang w:val="lt-LT"/>
        </w:rPr>
        <w:t>paramos mokiniams teikimo Vilniaus miesto savivaldybėje“ patvirtintu Mokinių nemokamo maitinimo Savivaldybės ir nevalstybinėse mokyklose tvarkos aprašu.</w:t>
      </w:r>
    </w:p>
    <w:p w14:paraId="1B8DCBAD" w14:textId="03F3D286" w:rsidR="00207EE5" w:rsidRPr="00FA4B16" w:rsidRDefault="00207EE5">
      <w:pPr>
        <w:pStyle w:val="Sraopastraipa"/>
        <w:numPr>
          <w:ilvl w:val="0"/>
          <w:numId w:val="13"/>
        </w:numPr>
        <w:tabs>
          <w:tab w:val="left" w:pos="284"/>
          <w:tab w:val="left" w:pos="1134"/>
        </w:tabs>
        <w:spacing w:line="360" w:lineRule="auto"/>
        <w:ind w:left="0" w:firstLine="851"/>
        <w:jc w:val="both"/>
        <w:rPr>
          <w:color w:val="FF0000"/>
          <w:lang w:val="lt-LT"/>
        </w:rPr>
      </w:pPr>
      <w:r w:rsidRPr="00207EE5">
        <w:rPr>
          <w:szCs w:val="22"/>
          <w:lang w:val="lt-LT"/>
        </w:rPr>
        <w:t xml:space="preserve">Mokyklos vadovas turi užtikrinti, kad mokykloje būtų sudarytos sąlygos maitinimui organizuoti. Maitinimas turi būti organizuojamas valgyklose ir kitose maitinti pritaikytose patalpose, laikantis nustatytų maisto saugos ir maisto tvarkymo reikalavimų ir sudarant sąlygas kiekvienam mokiniui </w:t>
      </w:r>
      <w:r w:rsidR="007E7A11" w:rsidRPr="00FA4B16">
        <w:rPr>
          <w:lang w:val="lt-LT"/>
        </w:rPr>
        <w:t xml:space="preserve">pavalgyti prie švaraus stalo ir </w:t>
      </w:r>
      <w:r w:rsidRPr="00FA4B16">
        <w:rPr>
          <w:szCs w:val="22"/>
          <w:lang w:val="lt-LT"/>
        </w:rPr>
        <w:t xml:space="preserve">gauti šilto </w:t>
      </w:r>
      <w:r w:rsidRPr="007E7A11">
        <w:rPr>
          <w:szCs w:val="22"/>
          <w:lang w:val="lt-LT"/>
        </w:rPr>
        <w:t>maisto.</w:t>
      </w:r>
    </w:p>
    <w:p w14:paraId="3BE001AC" w14:textId="5B5EB00B" w:rsidR="00760578" w:rsidRPr="00FA4B16" w:rsidRDefault="00164C30">
      <w:pPr>
        <w:pStyle w:val="Sraopastraipa"/>
        <w:numPr>
          <w:ilvl w:val="0"/>
          <w:numId w:val="13"/>
        </w:numPr>
        <w:tabs>
          <w:tab w:val="left" w:pos="284"/>
          <w:tab w:val="left" w:pos="1134"/>
        </w:tabs>
        <w:spacing w:line="360" w:lineRule="auto"/>
        <w:ind w:left="0" w:firstLine="851"/>
        <w:jc w:val="both"/>
        <w:rPr>
          <w:color w:val="FF0000"/>
          <w:lang w:val="lt-LT"/>
        </w:rPr>
      </w:pPr>
      <w:r>
        <w:rPr>
          <w:color w:val="000000"/>
          <w:spacing w:val="-2"/>
          <w:lang w:val="lt-LT"/>
        </w:rPr>
        <w:t>Mokyklos vadovas</w:t>
      </w:r>
      <w:r w:rsidR="00A63C80">
        <w:rPr>
          <w:color w:val="000000"/>
          <w:spacing w:val="-2"/>
          <w:lang w:val="lt-LT"/>
        </w:rPr>
        <w:t>,</w:t>
      </w:r>
      <w:r w:rsidR="00760578">
        <w:rPr>
          <w:color w:val="000000"/>
          <w:spacing w:val="-2"/>
          <w:lang w:val="lt-LT"/>
        </w:rPr>
        <w:t xml:space="preserve"> </w:t>
      </w:r>
      <w:r w:rsidR="00A63C80">
        <w:rPr>
          <w:color w:val="000000"/>
          <w:spacing w:val="-2"/>
          <w:lang w:val="lt-LT"/>
        </w:rPr>
        <w:t xml:space="preserve">vadovaudamasis teisės aktų nustatyta tvarka, </w:t>
      </w:r>
      <w:r w:rsidR="00760578">
        <w:rPr>
          <w:color w:val="000000"/>
          <w:spacing w:val="-2"/>
          <w:lang w:val="lt-LT"/>
        </w:rPr>
        <w:t>turi užtikrinti, kad m</w:t>
      </w:r>
      <w:r w:rsidR="00760578" w:rsidRPr="00A61109">
        <w:rPr>
          <w:color w:val="000000"/>
          <w:spacing w:val="-2"/>
          <w:lang w:val="lt-LT"/>
        </w:rPr>
        <w:t xml:space="preserve">okiniams </w:t>
      </w:r>
      <w:r w:rsidR="00760578">
        <w:rPr>
          <w:color w:val="000000"/>
          <w:spacing w:val="-2"/>
          <w:lang w:val="lt-LT"/>
        </w:rPr>
        <w:t xml:space="preserve">mokykloje </w:t>
      </w:r>
      <w:r w:rsidR="00760578" w:rsidRPr="00A61109">
        <w:rPr>
          <w:color w:val="000000"/>
          <w:spacing w:val="-2"/>
          <w:lang w:val="lt-LT"/>
        </w:rPr>
        <w:t>būt</w:t>
      </w:r>
      <w:r w:rsidR="00760578">
        <w:rPr>
          <w:color w:val="000000"/>
          <w:spacing w:val="-2"/>
          <w:lang w:val="lt-LT"/>
        </w:rPr>
        <w:t>ų</w:t>
      </w:r>
      <w:r w:rsidR="00760578" w:rsidRPr="00A61109">
        <w:rPr>
          <w:color w:val="000000"/>
          <w:spacing w:val="-2"/>
          <w:lang w:val="lt-LT"/>
        </w:rPr>
        <w:t xml:space="preserve"> sudaryt</w:t>
      </w:r>
      <w:r w:rsidR="00760578">
        <w:rPr>
          <w:color w:val="000000"/>
          <w:spacing w:val="-2"/>
          <w:lang w:val="lt-LT"/>
        </w:rPr>
        <w:t xml:space="preserve">os higieniškos sąlygos nemokamai atsigerti geriamojo </w:t>
      </w:r>
      <w:r w:rsidR="00760578" w:rsidRPr="00A61109">
        <w:rPr>
          <w:color w:val="000000"/>
          <w:spacing w:val="-2"/>
          <w:lang w:val="lt-LT"/>
        </w:rPr>
        <w:t>vandens</w:t>
      </w:r>
      <w:r w:rsidR="00760578">
        <w:rPr>
          <w:color w:val="000000"/>
          <w:spacing w:val="-2"/>
          <w:lang w:val="lt-LT"/>
        </w:rPr>
        <w:t xml:space="preserve"> (rekomenduojama kambario temperatūros)</w:t>
      </w:r>
      <w:r w:rsidR="00760578" w:rsidRPr="00A61109">
        <w:rPr>
          <w:color w:val="000000"/>
          <w:spacing w:val="-2"/>
          <w:lang w:val="lt-LT"/>
        </w:rPr>
        <w:t>.</w:t>
      </w:r>
    </w:p>
    <w:p w14:paraId="5F0FB8A7" w14:textId="4EB701C4" w:rsidR="00AC24BE" w:rsidRPr="00AC24BE" w:rsidRDefault="00207EE5">
      <w:pPr>
        <w:pStyle w:val="Sraopastraipa"/>
        <w:numPr>
          <w:ilvl w:val="0"/>
          <w:numId w:val="13"/>
        </w:numPr>
        <w:tabs>
          <w:tab w:val="left" w:pos="284"/>
          <w:tab w:val="left" w:pos="1134"/>
        </w:tabs>
        <w:spacing w:line="360" w:lineRule="auto"/>
        <w:ind w:left="0" w:firstLine="851"/>
        <w:jc w:val="both"/>
        <w:rPr>
          <w:szCs w:val="22"/>
          <w:lang w:val="lt-LT"/>
        </w:rPr>
      </w:pPr>
      <w:r w:rsidRPr="00D26AA2">
        <w:rPr>
          <w:caps/>
          <w:color w:val="000000"/>
          <w:szCs w:val="22"/>
          <w:lang w:val="lt-LT"/>
        </w:rPr>
        <w:lastRenderedPageBreak/>
        <w:t>M</w:t>
      </w:r>
      <w:r w:rsidRPr="00D26AA2">
        <w:rPr>
          <w:color w:val="000000"/>
          <w:szCs w:val="22"/>
          <w:lang w:val="lt-LT"/>
        </w:rPr>
        <w:t xml:space="preserve">okyklos vadovas, vadovaudamasis teisės aktais bei šiuo aprašu, gali paskirti </w:t>
      </w:r>
      <w:r w:rsidR="00A63C80" w:rsidRPr="00D26AA2">
        <w:rPr>
          <w:color w:val="000000"/>
          <w:szCs w:val="22"/>
          <w:lang w:val="lt-LT"/>
        </w:rPr>
        <w:t>asmen</w:t>
      </w:r>
      <w:r w:rsidR="00A63C80">
        <w:rPr>
          <w:color w:val="000000"/>
          <w:szCs w:val="22"/>
          <w:lang w:val="lt-LT"/>
        </w:rPr>
        <w:t>į</w:t>
      </w:r>
      <w:r w:rsidR="00A63C80" w:rsidRPr="00D26AA2">
        <w:rPr>
          <w:color w:val="000000"/>
          <w:szCs w:val="22"/>
          <w:lang w:val="lt-LT"/>
        </w:rPr>
        <w:t xml:space="preserve"> </w:t>
      </w:r>
      <w:r w:rsidRPr="00D26AA2">
        <w:rPr>
          <w:color w:val="000000"/>
          <w:szCs w:val="22"/>
          <w:lang w:val="lt-LT"/>
        </w:rPr>
        <w:t>(-</w:t>
      </w:r>
      <w:proofErr w:type="spellStart"/>
      <w:r w:rsidR="00A63C80">
        <w:rPr>
          <w:color w:val="000000"/>
          <w:szCs w:val="22"/>
          <w:lang w:val="lt-LT"/>
        </w:rPr>
        <w:t>is</w:t>
      </w:r>
      <w:proofErr w:type="spellEnd"/>
      <w:r w:rsidRPr="00D26AA2">
        <w:rPr>
          <w:color w:val="000000"/>
          <w:szCs w:val="22"/>
          <w:lang w:val="lt-LT"/>
        </w:rPr>
        <w:t xml:space="preserve">), </w:t>
      </w:r>
      <w:r w:rsidR="00A63C80" w:rsidRPr="00D26AA2">
        <w:rPr>
          <w:color w:val="000000"/>
          <w:szCs w:val="22"/>
          <w:lang w:val="lt-LT"/>
        </w:rPr>
        <w:t>atsaking</w:t>
      </w:r>
      <w:r w:rsidR="00A63C80">
        <w:rPr>
          <w:color w:val="000000"/>
          <w:szCs w:val="22"/>
          <w:lang w:val="lt-LT"/>
        </w:rPr>
        <w:t>ą (-</w:t>
      </w:r>
      <w:proofErr w:type="spellStart"/>
      <w:r w:rsidR="00A63C80">
        <w:rPr>
          <w:color w:val="000000"/>
          <w:szCs w:val="22"/>
          <w:lang w:val="lt-LT"/>
        </w:rPr>
        <w:t>us</w:t>
      </w:r>
      <w:proofErr w:type="spellEnd"/>
      <w:r w:rsidR="00A63C80">
        <w:rPr>
          <w:color w:val="000000"/>
          <w:szCs w:val="22"/>
          <w:lang w:val="lt-LT"/>
        </w:rPr>
        <w:t>)</w:t>
      </w:r>
      <w:r w:rsidR="00A63C80" w:rsidRPr="00D26AA2">
        <w:rPr>
          <w:color w:val="000000"/>
          <w:szCs w:val="22"/>
          <w:lang w:val="lt-LT"/>
        </w:rPr>
        <w:t xml:space="preserve"> </w:t>
      </w:r>
      <w:r w:rsidRPr="00D26AA2">
        <w:rPr>
          <w:color w:val="000000"/>
          <w:szCs w:val="22"/>
          <w:lang w:val="lt-LT"/>
        </w:rPr>
        <w:t>už maitinimo organizavimą.</w:t>
      </w:r>
    </w:p>
    <w:p w14:paraId="79774319" w14:textId="0717750A" w:rsidR="000A3709" w:rsidRPr="00F31626" w:rsidRDefault="000A3709">
      <w:pPr>
        <w:pStyle w:val="Sraopastraipa"/>
        <w:numPr>
          <w:ilvl w:val="0"/>
          <w:numId w:val="13"/>
        </w:numPr>
        <w:tabs>
          <w:tab w:val="left" w:pos="284"/>
          <w:tab w:val="left" w:pos="1134"/>
        </w:tabs>
        <w:spacing w:line="360" w:lineRule="auto"/>
        <w:ind w:left="0" w:firstLine="851"/>
        <w:jc w:val="both"/>
        <w:rPr>
          <w:szCs w:val="22"/>
          <w:lang w:val="lt-LT"/>
        </w:rPr>
      </w:pPr>
      <w:r w:rsidRPr="00F31626">
        <w:rPr>
          <w:lang w:val="lt-LT"/>
        </w:rPr>
        <w:t xml:space="preserve">Su mokinių maitinimu susijusi informacija </w:t>
      </w:r>
      <w:r w:rsidR="002A1D75">
        <w:rPr>
          <w:lang w:val="lt-LT"/>
        </w:rPr>
        <w:t xml:space="preserve">teisės aktų nustatyta tvarka </w:t>
      </w:r>
      <w:r w:rsidRPr="00F31626">
        <w:rPr>
          <w:lang w:val="lt-LT"/>
        </w:rPr>
        <w:t>privalo būti skelbiama mokyklos interneto svetainėje</w:t>
      </w:r>
      <w:r w:rsidR="009A79E0">
        <w:rPr>
          <w:lang w:val="lt-LT"/>
        </w:rPr>
        <w:t xml:space="preserve"> bei kitose įstaigos informacinėse priemonėse.</w:t>
      </w:r>
    </w:p>
    <w:p w14:paraId="6922705A" w14:textId="77777777" w:rsidR="00850D12" w:rsidRPr="00A61109" w:rsidRDefault="00850D12" w:rsidP="00A42A74">
      <w:pPr>
        <w:pStyle w:val="prastasistinklapis1"/>
        <w:tabs>
          <w:tab w:val="left" w:pos="567"/>
        </w:tabs>
        <w:spacing w:before="0" w:beforeAutospacing="0" w:after="0" w:afterAutospacing="0"/>
        <w:rPr>
          <w:b/>
          <w:color w:val="000000"/>
          <w:lang w:val="lt-LT"/>
        </w:rPr>
      </w:pPr>
    </w:p>
    <w:p w14:paraId="2F227E91" w14:textId="5DCB9FC8" w:rsidR="00481EA1" w:rsidRDefault="00267DA3" w:rsidP="00A42A74">
      <w:pPr>
        <w:tabs>
          <w:tab w:val="left" w:pos="180"/>
        </w:tabs>
        <w:contextualSpacing/>
        <w:jc w:val="center"/>
        <w:rPr>
          <w:b/>
          <w:szCs w:val="22"/>
        </w:rPr>
      </w:pPr>
      <w:r w:rsidRPr="008D7D19">
        <w:rPr>
          <w:b/>
          <w:szCs w:val="22"/>
        </w:rPr>
        <w:t>II</w:t>
      </w:r>
      <w:r w:rsidR="00481EA1">
        <w:rPr>
          <w:b/>
          <w:szCs w:val="22"/>
        </w:rPr>
        <w:t xml:space="preserve"> SKYRIUS</w:t>
      </w:r>
    </w:p>
    <w:p w14:paraId="693D119F" w14:textId="67BDA4DA" w:rsidR="00267DA3" w:rsidRPr="008D7D19" w:rsidRDefault="00267DA3" w:rsidP="00A42A74">
      <w:pPr>
        <w:tabs>
          <w:tab w:val="left" w:pos="180"/>
        </w:tabs>
        <w:contextualSpacing/>
        <w:jc w:val="center"/>
        <w:rPr>
          <w:b/>
          <w:szCs w:val="22"/>
        </w:rPr>
      </w:pPr>
      <w:r w:rsidRPr="008D7D19">
        <w:rPr>
          <w:b/>
          <w:szCs w:val="22"/>
        </w:rPr>
        <w:t xml:space="preserve">MAITINIMO ORGANIZAVIMAS </w:t>
      </w:r>
      <w:r w:rsidR="00207EE5">
        <w:rPr>
          <w:b/>
          <w:szCs w:val="22"/>
        </w:rPr>
        <w:t xml:space="preserve">BENDROJO UGDYMO </w:t>
      </w:r>
      <w:r w:rsidRPr="008D7D19">
        <w:rPr>
          <w:b/>
          <w:szCs w:val="22"/>
        </w:rPr>
        <w:t>MOKYKLO</w:t>
      </w:r>
      <w:r w:rsidR="001A3F20">
        <w:rPr>
          <w:b/>
          <w:szCs w:val="22"/>
        </w:rPr>
        <w:t>SE</w:t>
      </w:r>
    </w:p>
    <w:p w14:paraId="66D9F44D" w14:textId="77777777" w:rsidR="00A61109" w:rsidRPr="00A61109" w:rsidRDefault="00A61109" w:rsidP="00A42A74">
      <w:pPr>
        <w:pStyle w:val="prastasistinklapis1"/>
        <w:tabs>
          <w:tab w:val="left" w:pos="567"/>
        </w:tabs>
        <w:spacing w:before="0" w:beforeAutospacing="0" w:after="0" w:afterAutospacing="0"/>
        <w:ind w:firstLine="1247"/>
        <w:jc w:val="center"/>
        <w:textAlignment w:val="baseline"/>
        <w:rPr>
          <w:lang w:val="lt-LT"/>
        </w:rPr>
      </w:pPr>
    </w:p>
    <w:p w14:paraId="4144127C" w14:textId="42A3FF79" w:rsidR="00850D12" w:rsidRPr="005328A6" w:rsidRDefault="007D036F" w:rsidP="00E105DF">
      <w:pPr>
        <w:pStyle w:val="Sraopastraipa"/>
        <w:numPr>
          <w:ilvl w:val="0"/>
          <w:numId w:val="13"/>
        </w:numPr>
        <w:tabs>
          <w:tab w:val="left" w:pos="180"/>
          <w:tab w:val="left" w:pos="1134"/>
          <w:tab w:val="left" w:pos="1276"/>
        </w:tabs>
        <w:spacing w:line="360" w:lineRule="auto"/>
        <w:ind w:left="0" w:firstLine="851"/>
        <w:jc w:val="both"/>
        <w:rPr>
          <w:szCs w:val="22"/>
          <w:lang w:val="lt-LT"/>
        </w:rPr>
      </w:pPr>
      <w:r w:rsidRPr="005328A6">
        <w:rPr>
          <w:szCs w:val="22"/>
          <w:lang w:val="lt-LT"/>
        </w:rPr>
        <w:t xml:space="preserve">Mokykloje maitinimas organizuojamas </w:t>
      </w:r>
      <w:r w:rsidR="00A61109" w:rsidRPr="005328A6">
        <w:rPr>
          <w:szCs w:val="22"/>
          <w:lang w:val="lt-LT"/>
        </w:rPr>
        <w:t>pagal patvirtintus ir teisės aktų numatyta tvarka suderintus valgiaraščius, taikant ne didesnį nei 40 proc. patiekalo kainos prekinį antkainį.</w:t>
      </w:r>
    </w:p>
    <w:p w14:paraId="4A0501B8" w14:textId="08287745" w:rsidR="004F4EA0" w:rsidRDefault="009712BD" w:rsidP="00E105DF">
      <w:pPr>
        <w:pStyle w:val="Sraopastraipa"/>
        <w:numPr>
          <w:ilvl w:val="0"/>
          <w:numId w:val="13"/>
        </w:numPr>
        <w:tabs>
          <w:tab w:val="left" w:pos="180"/>
          <w:tab w:val="left" w:pos="1134"/>
          <w:tab w:val="left" w:pos="1276"/>
          <w:tab w:val="left" w:pos="1843"/>
        </w:tabs>
        <w:spacing w:line="360" w:lineRule="auto"/>
        <w:ind w:left="0" w:firstLine="851"/>
        <w:jc w:val="both"/>
        <w:rPr>
          <w:szCs w:val="22"/>
          <w:lang w:val="lt-LT"/>
        </w:rPr>
      </w:pPr>
      <w:r w:rsidRPr="00E83ED5">
        <w:rPr>
          <w:szCs w:val="22"/>
          <w:lang w:val="lt-LT"/>
        </w:rPr>
        <w:t xml:space="preserve">Mokyklose maitinimą organizuoja maitinimo paslaugos teikėjas, parinktas </w:t>
      </w:r>
      <w:r w:rsidR="00A63C80">
        <w:rPr>
          <w:szCs w:val="22"/>
          <w:lang w:val="lt-LT"/>
        </w:rPr>
        <w:t>Lietuvos Respublikos v</w:t>
      </w:r>
      <w:r w:rsidR="00A63C80" w:rsidRPr="00E83ED5">
        <w:rPr>
          <w:szCs w:val="22"/>
          <w:lang w:val="lt-LT"/>
        </w:rPr>
        <w:t xml:space="preserve">iešųjų </w:t>
      </w:r>
      <w:r w:rsidRPr="00E83ED5">
        <w:rPr>
          <w:szCs w:val="22"/>
          <w:lang w:val="lt-LT"/>
        </w:rPr>
        <w:t>pirkimų įstatymo nustatyta tvarka</w:t>
      </w:r>
      <w:r w:rsidR="00716032" w:rsidRPr="00E83ED5">
        <w:rPr>
          <w:szCs w:val="22"/>
          <w:lang w:val="lt-LT"/>
        </w:rPr>
        <w:t xml:space="preserve"> </w:t>
      </w:r>
      <w:r w:rsidR="00716032" w:rsidRPr="00716032">
        <w:rPr>
          <w:szCs w:val="22"/>
          <w:lang w:val="lt-LT"/>
        </w:rPr>
        <w:t>arba</w:t>
      </w:r>
      <w:r w:rsidR="005328A6">
        <w:rPr>
          <w:szCs w:val="22"/>
          <w:lang w:val="lt-LT"/>
        </w:rPr>
        <w:t>,</w:t>
      </w:r>
      <w:r w:rsidR="00716032" w:rsidRPr="00716032">
        <w:rPr>
          <w:szCs w:val="22"/>
          <w:lang w:val="lt-LT"/>
        </w:rPr>
        <w:t xml:space="preserve"> </w:t>
      </w:r>
      <w:r w:rsidR="000955A0">
        <w:rPr>
          <w:szCs w:val="22"/>
          <w:lang w:val="lt-LT"/>
        </w:rPr>
        <w:t xml:space="preserve">negalint organizuoti maitinimo paslaugos teikėjui, </w:t>
      </w:r>
      <w:r w:rsidR="00B96F9A">
        <w:rPr>
          <w:szCs w:val="22"/>
          <w:lang w:val="lt-LT"/>
        </w:rPr>
        <w:t xml:space="preserve">maitinimą organizuoja </w:t>
      </w:r>
      <w:r w:rsidR="00654EE8">
        <w:rPr>
          <w:szCs w:val="22"/>
          <w:lang w:val="lt-LT"/>
        </w:rPr>
        <w:t>mokykla</w:t>
      </w:r>
      <w:r w:rsidR="00B96F9A">
        <w:rPr>
          <w:szCs w:val="22"/>
          <w:lang w:val="lt-LT"/>
        </w:rPr>
        <w:t>.</w:t>
      </w:r>
    </w:p>
    <w:p w14:paraId="5EFB0328" w14:textId="748AC453" w:rsidR="00247EE5" w:rsidRPr="00E105DF" w:rsidRDefault="00E105DF" w:rsidP="00E105DF">
      <w:pPr>
        <w:pStyle w:val="Sraopastraipa"/>
        <w:numPr>
          <w:ilvl w:val="0"/>
          <w:numId w:val="13"/>
        </w:numPr>
        <w:tabs>
          <w:tab w:val="left" w:pos="180"/>
          <w:tab w:val="left" w:pos="1134"/>
          <w:tab w:val="left" w:pos="1276"/>
          <w:tab w:val="left" w:pos="1843"/>
        </w:tabs>
        <w:spacing w:line="360" w:lineRule="auto"/>
        <w:ind w:left="0" w:firstLine="851"/>
        <w:jc w:val="both"/>
        <w:rPr>
          <w:szCs w:val="22"/>
          <w:lang w:val="lt-LT"/>
        </w:rPr>
      </w:pPr>
      <w:r>
        <w:rPr>
          <w:szCs w:val="22"/>
          <w:lang w:val="lt-LT"/>
        </w:rPr>
        <w:t>M</w:t>
      </w:r>
      <w:r w:rsidR="00247EE5" w:rsidRPr="00E105DF">
        <w:rPr>
          <w:szCs w:val="22"/>
          <w:lang w:val="lt-LT"/>
        </w:rPr>
        <w:t>aisto produktų tiekimas, maisto tvarkymo vietos įrengimas, mokinių maitinimas mokyklose organizuojamas vadovaujantis teisės aktais, reglamentuojančiais mokinių maitinimo organizavimą, maisto gaminimą, patalpų ir įrangos priežiūrą, higienos normas, sveikatos bei saugos reikalavimus, ir atsižvelgiant į maitinimo paslaugų sutarties, sudarytos tarp mokyklos vadovo ir maitinimo paslaugos teikėjo, sąlygas.</w:t>
      </w:r>
    </w:p>
    <w:p w14:paraId="37811402" w14:textId="6710A64A" w:rsidR="00A61109" w:rsidRPr="00A61109" w:rsidRDefault="00C87804" w:rsidP="00E105DF">
      <w:pPr>
        <w:tabs>
          <w:tab w:val="left" w:pos="180"/>
          <w:tab w:val="left" w:pos="709"/>
          <w:tab w:val="left" w:pos="993"/>
        </w:tabs>
        <w:spacing w:line="360" w:lineRule="auto"/>
        <w:ind w:firstLine="851"/>
        <w:jc w:val="both"/>
        <w:rPr>
          <w:szCs w:val="22"/>
          <w:lang w:val="lt-LT"/>
        </w:rPr>
      </w:pPr>
      <w:r>
        <w:rPr>
          <w:szCs w:val="22"/>
          <w:lang w:val="lt-LT"/>
        </w:rPr>
        <w:t>1</w:t>
      </w:r>
      <w:r w:rsidR="00E105DF">
        <w:rPr>
          <w:szCs w:val="22"/>
          <w:lang w:val="lt-LT"/>
        </w:rPr>
        <w:t>3</w:t>
      </w:r>
      <w:r w:rsidR="00A61109" w:rsidRPr="00A61109">
        <w:rPr>
          <w:szCs w:val="22"/>
          <w:lang w:val="lt-LT"/>
        </w:rPr>
        <w:t xml:space="preserve">. Maitinimo paslaugos pirkimas mokyklose organizuojamas vadovaujantis </w:t>
      </w:r>
      <w:r w:rsidR="00A63C80">
        <w:rPr>
          <w:szCs w:val="22"/>
          <w:lang w:val="lt-LT"/>
        </w:rPr>
        <w:t>V</w:t>
      </w:r>
      <w:r w:rsidR="00A61109" w:rsidRPr="00A61109">
        <w:rPr>
          <w:szCs w:val="22"/>
          <w:lang w:val="lt-LT"/>
        </w:rPr>
        <w:t xml:space="preserve">iešųjų pirkimų įstatymo ir kitų teisės aktų nustatyta tvarka. </w:t>
      </w:r>
    </w:p>
    <w:p w14:paraId="6DE958CE" w14:textId="14E9850A" w:rsidR="00A61109" w:rsidRPr="00A61109" w:rsidRDefault="00C87804" w:rsidP="00E105DF">
      <w:pPr>
        <w:tabs>
          <w:tab w:val="left" w:pos="180"/>
        </w:tabs>
        <w:spacing w:line="360" w:lineRule="auto"/>
        <w:ind w:firstLine="851"/>
        <w:contextualSpacing/>
        <w:jc w:val="both"/>
        <w:rPr>
          <w:szCs w:val="22"/>
          <w:lang w:val="lt-LT"/>
        </w:rPr>
      </w:pPr>
      <w:r>
        <w:rPr>
          <w:szCs w:val="22"/>
          <w:lang w:val="lt-LT"/>
        </w:rPr>
        <w:t>1</w:t>
      </w:r>
      <w:r w:rsidR="00E105DF">
        <w:rPr>
          <w:szCs w:val="22"/>
          <w:lang w:val="lt-LT"/>
        </w:rPr>
        <w:t>4</w:t>
      </w:r>
      <w:r w:rsidR="00A61109" w:rsidRPr="00A61109">
        <w:rPr>
          <w:szCs w:val="22"/>
          <w:lang w:val="lt-LT"/>
        </w:rPr>
        <w:t xml:space="preserve">. Maitinimo paslaugą mokykloje teikia maitinimo paslaugos teikėjas, parinktas </w:t>
      </w:r>
      <w:r w:rsidR="00A63C80">
        <w:rPr>
          <w:szCs w:val="22"/>
          <w:lang w:val="lt-LT"/>
        </w:rPr>
        <w:t>V</w:t>
      </w:r>
      <w:r w:rsidR="00A61109" w:rsidRPr="00A61109">
        <w:rPr>
          <w:szCs w:val="22"/>
          <w:lang w:val="lt-LT"/>
        </w:rPr>
        <w:t xml:space="preserve">iešųjų pirkimų įstatymo </w:t>
      </w:r>
      <w:r w:rsidR="00D66060">
        <w:rPr>
          <w:szCs w:val="22"/>
          <w:lang w:val="lt-LT"/>
        </w:rPr>
        <w:t xml:space="preserve">ir </w:t>
      </w:r>
      <w:r w:rsidR="00A61109" w:rsidRPr="00A61109">
        <w:rPr>
          <w:szCs w:val="22"/>
          <w:lang w:val="lt-LT"/>
        </w:rPr>
        <w:t>kitų teisės ak</w:t>
      </w:r>
      <w:r w:rsidR="000653A5">
        <w:rPr>
          <w:szCs w:val="22"/>
          <w:lang w:val="lt-LT"/>
        </w:rPr>
        <w:t>t</w:t>
      </w:r>
      <w:r w:rsidR="00A61109" w:rsidRPr="00A61109">
        <w:rPr>
          <w:szCs w:val="22"/>
          <w:lang w:val="lt-LT"/>
        </w:rPr>
        <w:t>ų nustatyta tvarka.</w:t>
      </w:r>
    </w:p>
    <w:p w14:paraId="2C00CD00" w14:textId="1BA031F4" w:rsidR="00A61109" w:rsidRPr="00A61109" w:rsidRDefault="00A61109" w:rsidP="00E105DF">
      <w:pPr>
        <w:tabs>
          <w:tab w:val="left" w:pos="180"/>
        </w:tabs>
        <w:spacing w:line="360" w:lineRule="auto"/>
        <w:ind w:firstLine="851"/>
        <w:contextualSpacing/>
        <w:jc w:val="both"/>
        <w:rPr>
          <w:szCs w:val="22"/>
          <w:lang w:val="lt-LT"/>
        </w:rPr>
      </w:pPr>
      <w:r w:rsidRPr="00A61109">
        <w:rPr>
          <w:szCs w:val="22"/>
          <w:lang w:val="lt-LT"/>
        </w:rPr>
        <w:t>1</w:t>
      </w:r>
      <w:r w:rsidR="00E105DF">
        <w:rPr>
          <w:szCs w:val="22"/>
          <w:lang w:val="lt-LT"/>
        </w:rPr>
        <w:t>5</w:t>
      </w:r>
      <w:r w:rsidRPr="00A61109">
        <w:rPr>
          <w:szCs w:val="22"/>
          <w:lang w:val="lt-LT"/>
        </w:rPr>
        <w:t xml:space="preserve">. </w:t>
      </w:r>
      <w:r w:rsidRPr="00A61109">
        <w:rPr>
          <w:lang w:val="lt-LT"/>
        </w:rPr>
        <w:t>Maitinimo paslaugų viešąjį pirkimą vykdo kiekviena mokykla atskirai</w:t>
      </w:r>
      <w:r w:rsidRPr="00A61109">
        <w:rPr>
          <w:szCs w:val="22"/>
          <w:lang w:val="lt-LT"/>
        </w:rPr>
        <w:t>. Už maitinimo paslaugos pirkimo organizavimą, viešojo pirkimo sutarties sudarymą teisės aktų nustatyta tvarka bei jos vykdymą  atsako mokyklos vadovas.</w:t>
      </w:r>
    </w:p>
    <w:p w14:paraId="35C53DB6" w14:textId="52F67B8F" w:rsidR="006C2153" w:rsidRPr="006F75E1" w:rsidRDefault="00A61109" w:rsidP="00E105DF">
      <w:pPr>
        <w:spacing w:line="360" w:lineRule="auto"/>
        <w:ind w:firstLine="851"/>
        <w:jc w:val="both"/>
        <w:rPr>
          <w:lang w:val="lt-LT"/>
        </w:rPr>
      </w:pPr>
      <w:r w:rsidRPr="00A61109">
        <w:rPr>
          <w:szCs w:val="22"/>
          <w:lang w:val="lt-LT"/>
        </w:rPr>
        <w:t>1</w:t>
      </w:r>
      <w:r w:rsidR="00E105DF">
        <w:rPr>
          <w:szCs w:val="22"/>
          <w:lang w:val="lt-LT"/>
        </w:rPr>
        <w:t>6</w:t>
      </w:r>
      <w:r w:rsidRPr="00A61109">
        <w:rPr>
          <w:szCs w:val="22"/>
          <w:lang w:val="lt-LT"/>
        </w:rPr>
        <w:t xml:space="preserve">. </w:t>
      </w:r>
      <w:r w:rsidR="006C2153" w:rsidRPr="006F75E1">
        <w:rPr>
          <w:lang w:val="lt-LT"/>
        </w:rPr>
        <w:t xml:space="preserve">Konkursą laimėjusiam maitinimo paslaugos teikėjui yra išnuomojamas </w:t>
      </w:r>
      <w:r w:rsidR="00D12BE2" w:rsidRPr="006F75E1">
        <w:rPr>
          <w:lang w:val="lt-LT"/>
        </w:rPr>
        <w:t>S</w:t>
      </w:r>
      <w:r w:rsidR="006C2153" w:rsidRPr="006F75E1">
        <w:rPr>
          <w:lang w:val="lt-LT"/>
        </w:rPr>
        <w:t>avivaldybei nuosavybės teise priklausantis turtas, būtinas paslaug</w:t>
      </w:r>
      <w:r w:rsidR="00D12BE2" w:rsidRPr="006F75E1">
        <w:rPr>
          <w:lang w:val="lt-LT"/>
        </w:rPr>
        <w:t>ai</w:t>
      </w:r>
      <w:r w:rsidR="006C2153" w:rsidRPr="006F75E1">
        <w:rPr>
          <w:lang w:val="lt-LT"/>
        </w:rPr>
        <w:t xml:space="preserve"> teik</w:t>
      </w:r>
      <w:r w:rsidR="00D12BE2" w:rsidRPr="006F75E1">
        <w:rPr>
          <w:lang w:val="lt-LT"/>
        </w:rPr>
        <w:t>ti</w:t>
      </w:r>
      <w:r w:rsidR="006C2153" w:rsidRPr="006F75E1">
        <w:rPr>
          <w:lang w:val="lt-LT"/>
        </w:rPr>
        <w:t xml:space="preserve"> (virtuvės, valgyklos ir pagalbinės patalpos), kurį patikėjimo teise valdo </w:t>
      </w:r>
      <w:r w:rsidR="00D12BE2" w:rsidRPr="006F75E1">
        <w:rPr>
          <w:lang w:val="lt-LT"/>
        </w:rPr>
        <w:t>S</w:t>
      </w:r>
      <w:r w:rsidR="006C2153" w:rsidRPr="006F75E1">
        <w:rPr>
          <w:lang w:val="lt-LT"/>
        </w:rPr>
        <w:t xml:space="preserve">avivaldybės švietimo įstaigos. Siekiant užtikrinti maitinimo paslaugų teikimą už kuo mažesnę kainą, minėtas turtas maitinimo paslaugos teikimo laikotarpiui yra išnuomojamas už 1 </w:t>
      </w:r>
      <w:r w:rsidR="00A63C80">
        <w:rPr>
          <w:lang w:val="lt-LT"/>
        </w:rPr>
        <w:t xml:space="preserve">(vieną) </w:t>
      </w:r>
      <w:r w:rsidR="006C2153" w:rsidRPr="006F75E1">
        <w:rPr>
          <w:lang w:val="lt-LT"/>
        </w:rPr>
        <w:t>Eur per mėnesį. Mokyklos vadovas su paslaugos teikėju pasirašo patalpų nuomos sutartį ir patalpų perdavimo–priėmimo aktą.</w:t>
      </w:r>
    </w:p>
    <w:p w14:paraId="6ADD383F" w14:textId="6CFD4662" w:rsidR="00A61109" w:rsidRPr="00040914" w:rsidRDefault="00A61109" w:rsidP="00E105DF">
      <w:pPr>
        <w:tabs>
          <w:tab w:val="left" w:pos="180"/>
        </w:tabs>
        <w:spacing w:line="360" w:lineRule="auto"/>
        <w:ind w:firstLine="851"/>
        <w:contextualSpacing/>
        <w:jc w:val="both"/>
        <w:rPr>
          <w:lang w:val="lt-LT"/>
        </w:rPr>
      </w:pPr>
      <w:r w:rsidRPr="00A61109">
        <w:rPr>
          <w:szCs w:val="22"/>
          <w:lang w:val="lt-LT"/>
        </w:rPr>
        <w:t>1</w:t>
      </w:r>
      <w:r w:rsidR="00E105DF">
        <w:rPr>
          <w:szCs w:val="22"/>
          <w:lang w:val="lt-LT"/>
        </w:rPr>
        <w:t>7</w:t>
      </w:r>
      <w:r w:rsidRPr="00A61109">
        <w:rPr>
          <w:szCs w:val="22"/>
          <w:lang w:val="lt-LT"/>
        </w:rPr>
        <w:t xml:space="preserve">. </w:t>
      </w:r>
      <w:r w:rsidRPr="00A61109">
        <w:rPr>
          <w:lang w:val="lt-LT"/>
        </w:rPr>
        <w:t>Mokyklos vadovas turi užtikrinti, kad maitinimo paslaug</w:t>
      </w:r>
      <w:r w:rsidR="00B72B60">
        <w:rPr>
          <w:lang w:val="lt-LT"/>
        </w:rPr>
        <w:t>ai</w:t>
      </w:r>
      <w:r w:rsidRPr="00A61109">
        <w:rPr>
          <w:lang w:val="lt-LT"/>
        </w:rPr>
        <w:t xml:space="preserve"> teik</w:t>
      </w:r>
      <w:r w:rsidR="00B72B60">
        <w:rPr>
          <w:lang w:val="lt-LT"/>
        </w:rPr>
        <w:t>ti</w:t>
      </w:r>
      <w:r w:rsidRPr="00A61109">
        <w:rPr>
          <w:lang w:val="lt-LT"/>
        </w:rPr>
        <w:t xml:space="preserve"> būtų parinktas paslaugos teikėjas, kuris yra pajėgus apsirūpinti virtuvės įranga, stalo įrankiais, indais ir inventoriumi technologiniam procesui užtikrinti.</w:t>
      </w:r>
    </w:p>
    <w:p w14:paraId="43C3AD84" w14:textId="23BA76E8" w:rsidR="002F59DA" w:rsidRDefault="00A61109" w:rsidP="00E105DF">
      <w:pPr>
        <w:tabs>
          <w:tab w:val="left" w:pos="180"/>
        </w:tabs>
        <w:spacing w:line="360" w:lineRule="auto"/>
        <w:ind w:firstLine="851"/>
        <w:contextualSpacing/>
        <w:jc w:val="both"/>
        <w:rPr>
          <w:szCs w:val="22"/>
          <w:lang w:val="lt-LT"/>
        </w:rPr>
      </w:pPr>
      <w:r w:rsidRPr="00040914">
        <w:rPr>
          <w:szCs w:val="22"/>
          <w:lang w:val="lt-LT"/>
        </w:rPr>
        <w:lastRenderedPageBreak/>
        <w:t>1</w:t>
      </w:r>
      <w:r w:rsidR="00E105DF">
        <w:rPr>
          <w:szCs w:val="22"/>
          <w:lang w:val="lt-LT"/>
        </w:rPr>
        <w:t>8</w:t>
      </w:r>
      <w:r w:rsidRPr="00040914">
        <w:rPr>
          <w:szCs w:val="22"/>
          <w:lang w:val="lt-LT"/>
        </w:rPr>
        <w:t xml:space="preserve">. Maitinimo </w:t>
      </w:r>
      <w:r w:rsidRPr="00040914">
        <w:rPr>
          <w:rFonts w:cs="Aharoni"/>
          <w:szCs w:val="22"/>
          <w:lang w:val="lt-LT"/>
        </w:rPr>
        <w:t>paslaugos teikėjui</w:t>
      </w:r>
      <w:r w:rsidRPr="00040914">
        <w:rPr>
          <w:szCs w:val="22"/>
          <w:lang w:val="lt-LT"/>
        </w:rPr>
        <w:t xml:space="preserve">, pagerinusiam jam šio aprašo </w:t>
      </w:r>
      <w:r w:rsidRPr="00E24043">
        <w:rPr>
          <w:szCs w:val="22"/>
          <w:lang w:val="lt-LT"/>
        </w:rPr>
        <w:t>1</w:t>
      </w:r>
      <w:r w:rsidR="006F39EF">
        <w:rPr>
          <w:szCs w:val="22"/>
          <w:lang w:val="lt-LT"/>
        </w:rPr>
        <w:t>6</w:t>
      </w:r>
      <w:r w:rsidRPr="00E24043">
        <w:rPr>
          <w:szCs w:val="22"/>
          <w:lang w:val="lt-LT"/>
        </w:rPr>
        <w:t xml:space="preserve"> punkte</w:t>
      </w:r>
      <w:r w:rsidRPr="00040914">
        <w:rPr>
          <w:szCs w:val="22"/>
          <w:lang w:val="lt-LT"/>
        </w:rPr>
        <w:t xml:space="preserve"> </w:t>
      </w:r>
      <w:r w:rsidRPr="00A61109">
        <w:rPr>
          <w:szCs w:val="22"/>
          <w:lang w:val="lt-LT"/>
        </w:rPr>
        <w:t xml:space="preserve">nustatyta tvarka perduotą </w:t>
      </w:r>
      <w:r w:rsidRPr="00E24043">
        <w:rPr>
          <w:szCs w:val="22"/>
          <w:lang w:val="lt-LT"/>
        </w:rPr>
        <w:t>Savivaldybei priklausantį turtą,</w:t>
      </w:r>
      <w:r w:rsidRPr="00A61109">
        <w:rPr>
          <w:szCs w:val="22"/>
          <w:lang w:val="lt-LT"/>
        </w:rPr>
        <w:t xml:space="preserve"> už pagerinimą neatlyginama. Paslaugos teikėjas privalo užtikrinti, kad maitinimo paslaugoms teikti perduotas turtas (</w:t>
      </w:r>
      <w:r w:rsidRPr="00A61109">
        <w:rPr>
          <w:rFonts w:cs="Aharoni"/>
          <w:szCs w:val="22"/>
          <w:lang w:val="lt-LT"/>
        </w:rPr>
        <w:t xml:space="preserve">virtuvės, valgyklos ir pagalbinės patalpos), </w:t>
      </w:r>
      <w:r w:rsidRPr="00A61109">
        <w:rPr>
          <w:szCs w:val="22"/>
          <w:lang w:val="lt-LT"/>
        </w:rPr>
        <w:t xml:space="preserve">pasibaigus sutarties galiojimo laikotarpiui, bus grąžintas ne prastesnės būklės, nei buvo perduotas, atsižvelgiant į įprastą nusidėvėjimą. </w:t>
      </w:r>
      <w:r w:rsidR="009F6AB1">
        <w:rPr>
          <w:szCs w:val="22"/>
          <w:lang w:val="lt-LT"/>
        </w:rPr>
        <w:t xml:space="preserve">Jei maitinimo paslaugos teikėjas, pasibaigus maitinimo paslaugų teikimo sutarčiai, vengia atlyginti nuostolius dėl </w:t>
      </w:r>
      <w:r w:rsidR="00AD235D">
        <w:rPr>
          <w:szCs w:val="22"/>
          <w:lang w:val="lt-LT"/>
        </w:rPr>
        <w:t xml:space="preserve">jam </w:t>
      </w:r>
      <w:r w:rsidR="009F6AB1">
        <w:rPr>
          <w:szCs w:val="22"/>
          <w:lang w:val="lt-LT"/>
        </w:rPr>
        <w:t>perduoto turto prastos būklės, jis atsako teisės aktų nustatyta tvarka.</w:t>
      </w:r>
      <w:r w:rsidRPr="00A61109">
        <w:rPr>
          <w:szCs w:val="22"/>
          <w:lang w:val="lt-LT"/>
        </w:rPr>
        <w:t xml:space="preserve">  </w:t>
      </w:r>
    </w:p>
    <w:p w14:paraId="44E478B2" w14:textId="4B1A7CAB" w:rsidR="00A61109" w:rsidRPr="00A61109" w:rsidRDefault="00A61109" w:rsidP="00E105DF">
      <w:pPr>
        <w:tabs>
          <w:tab w:val="left" w:pos="180"/>
        </w:tabs>
        <w:spacing w:line="360" w:lineRule="auto"/>
        <w:ind w:firstLine="851"/>
        <w:contextualSpacing/>
        <w:jc w:val="both"/>
        <w:rPr>
          <w:szCs w:val="22"/>
          <w:lang w:val="lt-LT"/>
        </w:rPr>
      </w:pPr>
      <w:r w:rsidRPr="00040914">
        <w:rPr>
          <w:szCs w:val="22"/>
          <w:lang w:val="lt-LT"/>
        </w:rPr>
        <w:t>1</w:t>
      </w:r>
      <w:r w:rsidR="00E105DF">
        <w:rPr>
          <w:szCs w:val="22"/>
          <w:lang w:val="lt-LT"/>
        </w:rPr>
        <w:t>9</w:t>
      </w:r>
      <w:r w:rsidRPr="00040914">
        <w:rPr>
          <w:szCs w:val="22"/>
          <w:lang w:val="lt-LT"/>
        </w:rPr>
        <w:t xml:space="preserve">. Maitinimo </w:t>
      </w:r>
      <w:r w:rsidRPr="00040914">
        <w:rPr>
          <w:rFonts w:cs="Aharoni"/>
          <w:szCs w:val="22"/>
          <w:lang w:val="lt-LT"/>
        </w:rPr>
        <w:t>paslaugos teikėjas</w:t>
      </w:r>
      <w:r w:rsidRPr="00040914">
        <w:rPr>
          <w:szCs w:val="22"/>
          <w:lang w:val="lt-LT"/>
        </w:rPr>
        <w:t xml:space="preserve"> užtikrina ir atsako už patalpų, kurios jam yra perduotos aprašo </w:t>
      </w:r>
      <w:r w:rsidRPr="00E24043">
        <w:rPr>
          <w:szCs w:val="22"/>
          <w:lang w:val="lt-LT"/>
        </w:rPr>
        <w:t>1</w:t>
      </w:r>
      <w:r w:rsidR="006F39EF">
        <w:rPr>
          <w:szCs w:val="22"/>
          <w:lang w:val="lt-LT"/>
        </w:rPr>
        <w:t>6</w:t>
      </w:r>
      <w:r w:rsidRPr="00E24043">
        <w:rPr>
          <w:szCs w:val="22"/>
          <w:lang w:val="lt-LT"/>
        </w:rPr>
        <w:t xml:space="preserve"> punkte</w:t>
      </w:r>
      <w:r w:rsidRPr="00040914">
        <w:rPr>
          <w:szCs w:val="22"/>
          <w:lang w:val="lt-LT"/>
        </w:rPr>
        <w:t xml:space="preserve"> nustatyta </w:t>
      </w:r>
      <w:r w:rsidRPr="00A61109">
        <w:rPr>
          <w:szCs w:val="22"/>
          <w:lang w:val="lt-LT"/>
        </w:rPr>
        <w:t>tvarka, higieninę būklę, apsaugą, einamąjį remontą, gaisrinės saugos reikalavimus ir įrenginių, skirtų maisto gamybai, saugų darbą, priežiūrą ir remontą savo lėšomis.</w:t>
      </w:r>
    </w:p>
    <w:p w14:paraId="0BF7130B" w14:textId="399287DB" w:rsidR="00A61109" w:rsidRPr="00A61109" w:rsidRDefault="00E105DF" w:rsidP="00E105DF">
      <w:pPr>
        <w:tabs>
          <w:tab w:val="left" w:pos="180"/>
        </w:tabs>
        <w:spacing w:line="360" w:lineRule="auto"/>
        <w:ind w:firstLine="851"/>
        <w:contextualSpacing/>
        <w:jc w:val="both"/>
        <w:rPr>
          <w:rFonts w:cs="Aharoni"/>
          <w:szCs w:val="22"/>
          <w:lang w:val="lt-LT"/>
        </w:rPr>
      </w:pPr>
      <w:r>
        <w:rPr>
          <w:rFonts w:cs="Aharoni"/>
          <w:szCs w:val="22"/>
          <w:lang w:val="lt-LT"/>
        </w:rPr>
        <w:t>20</w:t>
      </w:r>
      <w:r w:rsidR="00A61109" w:rsidRPr="00A61109">
        <w:rPr>
          <w:rFonts w:cs="Aharoni"/>
          <w:szCs w:val="22"/>
          <w:lang w:val="lt-LT"/>
        </w:rPr>
        <w:t xml:space="preserve">. Maitinimo paslaugos teikėjas patalpas, kurios jam yra perduotos </w:t>
      </w:r>
      <w:r w:rsidR="00A61109" w:rsidRPr="00040914">
        <w:rPr>
          <w:rFonts w:cs="Aharoni"/>
          <w:szCs w:val="22"/>
          <w:lang w:val="lt-LT"/>
        </w:rPr>
        <w:t xml:space="preserve">aprašo </w:t>
      </w:r>
      <w:r w:rsidR="001A5263" w:rsidRPr="00E24043">
        <w:rPr>
          <w:rFonts w:cs="Aharoni"/>
          <w:szCs w:val="22"/>
          <w:lang w:val="lt-LT"/>
        </w:rPr>
        <w:t>1</w:t>
      </w:r>
      <w:r w:rsidR="006F39EF">
        <w:rPr>
          <w:rFonts w:cs="Aharoni"/>
          <w:szCs w:val="22"/>
          <w:lang w:val="lt-LT"/>
        </w:rPr>
        <w:t>6</w:t>
      </w:r>
      <w:r w:rsidR="00A61109" w:rsidRPr="00E24043">
        <w:rPr>
          <w:rFonts w:cs="Aharoni"/>
          <w:szCs w:val="22"/>
          <w:lang w:val="lt-LT"/>
        </w:rPr>
        <w:t xml:space="preserve"> punkte</w:t>
      </w:r>
      <w:r w:rsidR="00A61109" w:rsidRPr="00040914">
        <w:rPr>
          <w:rFonts w:cs="Aharoni"/>
          <w:szCs w:val="22"/>
          <w:lang w:val="lt-LT"/>
        </w:rPr>
        <w:t xml:space="preserve"> nustatyta tvarka, taip pat patalpose esančią įrangą, inventorių bei </w:t>
      </w:r>
      <w:r w:rsidR="00A63C80">
        <w:rPr>
          <w:rFonts w:cs="Aharoni"/>
          <w:szCs w:val="22"/>
          <w:lang w:val="lt-LT"/>
        </w:rPr>
        <w:t>šio</w:t>
      </w:r>
      <w:r w:rsidR="00A63C80" w:rsidRPr="00040914">
        <w:rPr>
          <w:rFonts w:cs="Aharoni"/>
          <w:szCs w:val="22"/>
          <w:lang w:val="lt-LT"/>
        </w:rPr>
        <w:t xml:space="preserve">se </w:t>
      </w:r>
      <w:r w:rsidR="00A61109" w:rsidRPr="00040914">
        <w:rPr>
          <w:rFonts w:cs="Aharoni"/>
          <w:szCs w:val="22"/>
          <w:lang w:val="lt-LT"/>
        </w:rPr>
        <w:t xml:space="preserve">patalpose esančių vandentiekio, elektros, vėdinimo sistemų gedimus remontuoja ir tvarko savo lėšomis, laikydamasis </w:t>
      </w:r>
      <w:r w:rsidR="00A61109" w:rsidRPr="00A61109">
        <w:rPr>
          <w:rFonts w:cs="Aharoni"/>
          <w:szCs w:val="22"/>
          <w:lang w:val="lt-LT"/>
        </w:rPr>
        <w:t>visų higienos, darbų saugos, gaisrinės saugos ir kitų reikalavimų.</w:t>
      </w:r>
      <w:r w:rsidR="00F26BE3">
        <w:rPr>
          <w:rFonts w:cs="Aharoni"/>
          <w:szCs w:val="22"/>
          <w:lang w:val="lt-LT"/>
        </w:rPr>
        <w:t xml:space="preserve"> </w:t>
      </w:r>
    </w:p>
    <w:p w14:paraId="20A24053" w14:textId="23BFB1D5" w:rsidR="00A61109" w:rsidRDefault="00FB605B" w:rsidP="00E105DF">
      <w:pPr>
        <w:tabs>
          <w:tab w:val="left" w:pos="180"/>
        </w:tabs>
        <w:spacing w:line="360" w:lineRule="auto"/>
        <w:ind w:firstLine="851"/>
        <w:contextualSpacing/>
        <w:jc w:val="both"/>
        <w:rPr>
          <w:rFonts w:cs="Aharoni"/>
          <w:szCs w:val="22"/>
          <w:lang w:val="lt-LT"/>
        </w:rPr>
      </w:pPr>
      <w:r>
        <w:rPr>
          <w:rFonts w:cs="Aharoni"/>
          <w:szCs w:val="22"/>
          <w:lang w:val="lt-LT"/>
        </w:rPr>
        <w:t>2</w:t>
      </w:r>
      <w:r w:rsidR="00E105DF">
        <w:rPr>
          <w:rFonts w:cs="Aharoni"/>
          <w:szCs w:val="22"/>
          <w:lang w:val="lt-LT"/>
        </w:rPr>
        <w:t>1</w:t>
      </w:r>
      <w:r w:rsidR="00A61109" w:rsidRPr="00A61109">
        <w:rPr>
          <w:rFonts w:cs="Aharoni"/>
          <w:szCs w:val="22"/>
          <w:lang w:val="lt-LT"/>
        </w:rPr>
        <w:t>. Maitinimo paslaugos teikėjas gali naudoti suteiktą turtą tik mokinių maitinimui organizuoti.</w:t>
      </w:r>
    </w:p>
    <w:p w14:paraId="03A1C161" w14:textId="429284E0" w:rsidR="00896D3E" w:rsidRPr="00886610" w:rsidRDefault="00896D3E" w:rsidP="00E105DF">
      <w:pPr>
        <w:tabs>
          <w:tab w:val="left" w:pos="180"/>
        </w:tabs>
        <w:spacing w:line="360" w:lineRule="auto"/>
        <w:ind w:firstLine="851"/>
        <w:contextualSpacing/>
        <w:jc w:val="both"/>
        <w:rPr>
          <w:rFonts w:ascii="Aharoni" w:eastAsia="Aharoni" w:hAnsi="Aharoni" w:cs="Aharoni"/>
          <w:lang w:val="lt-LT"/>
        </w:rPr>
      </w:pPr>
      <w:r w:rsidRPr="00886610">
        <w:rPr>
          <w:rFonts w:cs="Aharoni"/>
          <w:szCs w:val="22"/>
          <w:lang w:val="lt-LT"/>
        </w:rPr>
        <w:t>2</w:t>
      </w:r>
      <w:r w:rsidR="00E105DF">
        <w:rPr>
          <w:rFonts w:cs="Aharoni"/>
          <w:szCs w:val="22"/>
          <w:lang w:val="lt-LT"/>
        </w:rPr>
        <w:t>2</w:t>
      </w:r>
      <w:r w:rsidRPr="00886610">
        <w:rPr>
          <w:rFonts w:cs="Aharoni"/>
          <w:szCs w:val="22"/>
          <w:lang w:val="lt-LT"/>
        </w:rPr>
        <w:t xml:space="preserve">. </w:t>
      </w:r>
      <w:r w:rsidRPr="00886610">
        <w:rPr>
          <w:lang w:val="lt-LT"/>
        </w:rPr>
        <w:t>Maitinimo paslaugos teikėjas savo lėšomis apmoka maitinimo proceso organizavimo metu susidariusių maisto ir buitinių atliekų tvarkymo ir kitas išlaidas</w:t>
      </w:r>
      <w:r w:rsidRPr="00886610">
        <w:rPr>
          <w:rFonts w:ascii="Aharoni" w:eastAsia="Aharoni" w:hAnsi="Aharoni" w:cs="Aharoni" w:hint="cs"/>
          <w:lang w:val="lt-LT"/>
        </w:rPr>
        <w:t>.</w:t>
      </w:r>
    </w:p>
    <w:p w14:paraId="49816731" w14:textId="490A0CE8" w:rsidR="00886610" w:rsidRDefault="00886610" w:rsidP="00E105DF">
      <w:pPr>
        <w:tabs>
          <w:tab w:val="left" w:pos="180"/>
        </w:tabs>
        <w:spacing w:line="360" w:lineRule="auto"/>
        <w:ind w:firstLine="851"/>
        <w:contextualSpacing/>
        <w:jc w:val="both"/>
        <w:rPr>
          <w:rFonts w:cs="Aharoni"/>
          <w:szCs w:val="22"/>
          <w:lang w:val="lt-LT"/>
        </w:rPr>
      </w:pPr>
      <w:r>
        <w:rPr>
          <w:rFonts w:cs="Aharoni"/>
          <w:szCs w:val="22"/>
          <w:lang w:val="lt-LT"/>
        </w:rPr>
        <w:t>2</w:t>
      </w:r>
      <w:r w:rsidR="00E105DF">
        <w:rPr>
          <w:rFonts w:cs="Aharoni"/>
          <w:szCs w:val="22"/>
          <w:lang w:val="lt-LT"/>
        </w:rPr>
        <w:t>3</w:t>
      </w:r>
      <w:r>
        <w:rPr>
          <w:rFonts w:cs="Aharoni"/>
          <w:szCs w:val="22"/>
          <w:lang w:val="lt-LT"/>
        </w:rPr>
        <w:t xml:space="preserve">. </w:t>
      </w:r>
      <w:r w:rsidRPr="00A61109">
        <w:rPr>
          <w:rFonts w:cs="Aharoni"/>
          <w:szCs w:val="22"/>
          <w:lang w:val="lt-LT"/>
        </w:rPr>
        <w:t>Maitinimo paslaugos teikėjas už sunaudotą elektrą, šaltą ir karštą vandenį sumoka savo lėšomis pagal apskaitos prietaisų rodmenis.</w:t>
      </w:r>
    </w:p>
    <w:p w14:paraId="2B59BDC1" w14:textId="43637683" w:rsidR="008F447B" w:rsidRPr="005B3E3C" w:rsidRDefault="008F447B" w:rsidP="00E105DF">
      <w:pPr>
        <w:spacing w:line="360" w:lineRule="auto"/>
        <w:ind w:firstLine="851"/>
        <w:jc w:val="both"/>
        <w:rPr>
          <w:lang w:val="lt-LT"/>
        </w:rPr>
      </w:pPr>
      <w:r w:rsidRPr="005B3E3C">
        <w:rPr>
          <w:rFonts w:cs="Aharoni"/>
          <w:szCs w:val="22"/>
          <w:lang w:val="lt-LT"/>
        </w:rPr>
        <w:t>2</w:t>
      </w:r>
      <w:r w:rsidR="00E105DF">
        <w:rPr>
          <w:rFonts w:cs="Aharoni"/>
          <w:szCs w:val="22"/>
          <w:lang w:val="lt-LT"/>
        </w:rPr>
        <w:t>4</w:t>
      </w:r>
      <w:r w:rsidRPr="005B3E3C">
        <w:rPr>
          <w:rFonts w:cs="Aharoni"/>
          <w:szCs w:val="22"/>
          <w:lang w:val="lt-LT"/>
        </w:rPr>
        <w:t xml:space="preserve">. </w:t>
      </w:r>
      <w:r w:rsidRPr="005B3E3C">
        <w:rPr>
          <w:lang w:val="lt-LT"/>
        </w:rPr>
        <w:t>Mokyklos</w:t>
      </w:r>
      <w:r w:rsidR="00163CAD" w:rsidRPr="005B3E3C">
        <w:rPr>
          <w:lang w:val="lt-LT"/>
        </w:rPr>
        <w:t>, vykdančios bendrojo ugdymo programas,</w:t>
      </w:r>
      <w:r w:rsidRPr="005B3E3C">
        <w:rPr>
          <w:lang w:val="lt-LT"/>
        </w:rPr>
        <w:t xml:space="preserve"> valgykloje ar kitoje patalpoje, kurioje maitinami vaikai, matomoje vietoje </w:t>
      </w:r>
      <w:r w:rsidR="002943FA" w:rsidRPr="005B3E3C">
        <w:rPr>
          <w:lang w:val="lt-LT"/>
        </w:rPr>
        <w:t xml:space="preserve">teisės aktų nustatyta tvarka </w:t>
      </w:r>
      <w:r w:rsidRPr="005B3E3C">
        <w:rPr>
          <w:lang w:val="lt-LT"/>
        </w:rPr>
        <w:t xml:space="preserve">turi būti skelbiama: </w:t>
      </w:r>
    </w:p>
    <w:p w14:paraId="2CD14E5C" w14:textId="2AEB70EB" w:rsidR="008F447B" w:rsidRPr="009712BD" w:rsidRDefault="008F447B" w:rsidP="00E105DF">
      <w:pPr>
        <w:spacing w:line="360" w:lineRule="auto"/>
        <w:ind w:firstLine="851"/>
        <w:jc w:val="both"/>
        <w:rPr>
          <w:lang w:val="lt-LT"/>
        </w:rPr>
      </w:pPr>
      <w:r>
        <w:rPr>
          <w:lang w:val="lt-LT"/>
        </w:rPr>
        <w:t>2</w:t>
      </w:r>
      <w:r w:rsidR="00E105DF">
        <w:rPr>
          <w:lang w:val="lt-LT"/>
        </w:rPr>
        <w:t>4</w:t>
      </w:r>
      <w:r>
        <w:rPr>
          <w:lang w:val="lt-LT"/>
        </w:rPr>
        <w:t xml:space="preserve">.1. einamosios </w:t>
      </w:r>
      <w:r w:rsidR="007206D1">
        <w:rPr>
          <w:rFonts w:cs="Aharoni"/>
          <w:szCs w:val="22"/>
          <w:lang w:val="lt-LT"/>
        </w:rPr>
        <w:t>savaitės</w:t>
      </w:r>
      <w:r>
        <w:rPr>
          <w:lang w:val="lt-LT"/>
        </w:rPr>
        <w:t xml:space="preserve"> valgiaraščiai;</w:t>
      </w:r>
    </w:p>
    <w:p w14:paraId="74B7F091" w14:textId="2E6BD687" w:rsidR="008F447B" w:rsidRPr="009712BD" w:rsidRDefault="008F447B" w:rsidP="00E105DF">
      <w:pPr>
        <w:spacing w:line="360" w:lineRule="auto"/>
        <w:ind w:firstLine="851"/>
        <w:jc w:val="both"/>
        <w:rPr>
          <w:lang w:val="lt-LT"/>
        </w:rPr>
      </w:pPr>
      <w:r>
        <w:rPr>
          <w:lang w:val="lt-LT"/>
        </w:rPr>
        <w:t>2</w:t>
      </w:r>
      <w:r w:rsidR="00E105DF">
        <w:rPr>
          <w:lang w:val="lt-LT"/>
        </w:rPr>
        <w:t>4</w:t>
      </w:r>
      <w:r>
        <w:rPr>
          <w:lang w:val="lt-LT"/>
        </w:rPr>
        <w:t xml:space="preserve">.2. maisto pasirinkimo piramidės plakatas ar kita sveiką mitybą skatinanti informacija; </w:t>
      </w:r>
    </w:p>
    <w:p w14:paraId="03AE37AE" w14:textId="19275607" w:rsidR="002A61E3" w:rsidRDefault="008F447B" w:rsidP="00E105DF">
      <w:pPr>
        <w:spacing w:line="360" w:lineRule="auto"/>
        <w:ind w:firstLine="851"/>
        <w:jc w:val="both"/>
        <w:rPr>
          <w:lang w:val="lt-LT"/>
        </w:rPr>
      </w:pPr>
      <w:r>
        <w:rPr>
          <w:lang w:val="lt-LT"/>
        </w:rPr>
        <w:t>2</w:t>
      </w:r>
      <w:r w:rsidR="00E105DF">
        <w:rPr>
          <w:lang w:val="lt-LT"/>
        </w:rPr>
        <w:t>4</w:t>
      </w:r>
      <w:r>
        <w:rPr>
          <w:lang w:val="lt-LT"/>
        </w:rPr>
        <w:t xml:space="preserve">.3. Valstybinės maisto ir veterinarijos tarnybos nemokamos telefono linijos numeris (skambinti maisto saugos ir sudėties klausimais) bei Vilniaus </w:t>
      </w:r>
      <w:r w:rsidR="00A63C80">
        <w:rPr>
          <w:lang w:val="lt-LT"/>
        </w:rPr>
        <w:t xml:space="preserve">miesto savivaldybės </w:t>
      </w:r>
      <w:r>
        <w:rPr>
          <w:lang w:val="lt-LT"/>
        </w:rPr>
        <w:t>visuomenės sveikatos biuro telefono numeris (skambinti maitinimo organizavimo ir valgiaraščių klausimais)</w:t>
      </w:r>
      <w:r w:rsidR="002A61E3">
        <w:rPr>
          <w:lang w:val="lt-LT"/>
        </w:rPr>
        <w:t>;</w:t>
      </w:r>
    </w:p>
    <w:p w14:paraId="582DA0BA" w14:textId="6D34DFC3" w:rsidR="00493151" w:rsidRPr="00FA4B16" w:rsidRDefault="002A61E3" w:rsidP="00E105DF">
      <w:pPr>
        <w:spacing w:line="360" w:lineRule="auto"/>
        <w:ind w:firstLine="851"/>
        <w:jc w:val="both"/>
        <w:rPr>
          <w:lang w:val="lt-LT"/>
        </w:rPr>
      </w:pPr>
      <w:r w:rsidRPr="00FA4B16">
        <w:rPr>
          <w:lang w:val="lt-LT"/>
        </w:rPr>
        <w:t>2</w:t>
      </w:r>
      <w:r w:rsidR="00E105DF">
        <w:rPr>
          <w:lang w:val="lt-LT"/>
        </w:rPr>
        <w:t>4</w:t>
      </w:r>
      <w:r w:rsidRPr="00FA4B16">
        <w:rPr>
          <w:lang w:val="lt-LT"/>
        </w:rPr>
        <w:t>.4. asmuo, teikiantis vaikų maitinimo ir (ar) maisto produktų tiekimo paslaugas</w:t>
      </w:r>
      <w:r w:rsidR="00474211" w:rsidRPr="00FA4B16">
        <w:rPr>
          <w:lang w:val="lt-LT"/>
        </w:rPr>
        <w:t>;</w:t>
      </w:r>
    </w:p>
    <w:p w14:paraId="10FDBDC5" w14:textId="65380CCB" w:rsidR="00474211" w:rsidRPr="00FA4B16" w:rsidRDefault="00474211" w:rsidP="00E105DF">
      <w:pPr>
        <w:spacing w:line="360" w:lineRule="auto"/>
        <w:ind w:firstLine="851"/>
        <w:jc w:val="both"/>
        <w:rPr>
          <w:lang w:val="lt-LT"/>
        </w:rPr>
      </w:pPr>
      <w:r w:rsidRPr="00FA4B16">
        <w:rPr>
          <w:lang w:val="lt-LT"/>
        </w:rPr>
        <w:t>2</w:t>
      </w:r>
      <w:r w:rsidR="00E105DF">
        <w:rPr>
          <w:lang w:val="lt-LT"/>
        </w:rPr>
        <w:t>4</w:t>
      </w:r>
      <w:r w:rsidRPr="00FA4B16">
        <w:rPr>
          <w:lang w:val="lt-LT"/>
        </w:rPr>
        <w:t>.5. šaltų užkandžių, jei jie tiekiami, sąrašas ir svoris.</w:t>
      </w:r>
    </w:p>
    <w:p w14:paraId="04D96590" w14:textId="37ED7B83" w:rsidR="00A61109" w:rsidRPr="00A61109" w:rsidRDefault="00C87804" w:rsidP="00E105DF">
      <w:pPr>
        <w:tabs>
          <w:tab w:val="left" w:pos="180"/>
        </w:tabs>
        <w:spacing w:line="360" w:lineRule="auto"/>
        <w:ind w:firstLine="851"/>
        <w:contextualSpacing/>
        <w:jc w:val="both"/>
        <w:rPr>
          <w:color w:val="000000"/>
          <w:lang w:val="lt-LT"/>
        </w:rPr>
      </w:pPr>
      <w:r>
        <w:rPr>
          <w:szCs w:val="22"/>
          <w:lang w:val="lt-LT"/>
        </w:rPr>
        <w:t>2</w:t>
      </w:r>
      <w:r w:rsidR="00E105DF">
        <w:rPr>
          <w:szCs w:val="22"/>
          <w:lang w:val="lt-LT"/>
        </w:rPr>
        <w:t>5</w:t>
      </w:r>
      <w:r w:rsidR="00A61109" w:rsidRPr="00A61109">
        <w:rPr>
          <w:szCs w:val="22"/>
          <w:lang w:val="lt-LT"/>
        </w:rPr>
        <w:t xml:space="preserve">. </w:t>
      </w:r>
      <w:r w:rsidR="00474211">
        <w:rPr>
          <w:color w:val="000000"/>
          <w:lang w:val="lt-LT"/>
        </w:rPr>
        <w:t>M</w:t>
      </w:r>
      <w:r w:rsidR="00A61109" w:rsidRPr="00A61109">
        <w:rPr>
          <w:color w:val="000000"/>
          <w:lang w:val="lt-LT"/>
        </w:rPr>
        <w:t>okyklose darbo dienomis turi būti organizuojami pietūs, kurių metu turi būti sudarytos sąlygos vaikams pavalgyti šilto maisto.</w:t>
      </w:r>
    </w:p>
    <w:p w14:paraId="2319F1BF" w14:textId="4AD52B1B" w:rsidR="00A61109" w:rsidRDefault="00C87804" w:rsidP="00E105DF">
      <w:pPr>
        <w:tabs>
          <w:tab w:val="left" w:pos="180"/>
        </w:tabs>
        <w:spacing w:line="360" w:lineRule="auto"/>
        <w:ind w:firstLine="851"/>
        <w:contextualSpacing/>
        <w:jc w:val="both"/>
        <w:rPr>
          <w:color w:val="000000"/>
          <w:lang w:val="lt-LT"/>
        </w:rPr>
      </w:pPr>
      <w:r>
        <w:rPr>
          <w:color w:val="000000"/>
          <w:lang w:val="lt-LT"/>
        </w:rPr>
        <w:t>2</w:t>
      </w:r>
      <w:r w:rsidR="00E105DF">
        <w:rPr>
          <w:color w:val="000000"/>
          <w:lang w:val="lt-LT"/>
        </w:rPr>
        <w:t>6</w:t>
      </w:r>
      <w:r w:rsidR="00A61109" w:rsidRPr="00A61109">
        <w:rPr>
          <w:color w:val="000000"/>
          <w:lang w:val="lt-LT"/>
        </w:rPr>
        <w:t xml:space="preserve">. </w:t>
      </w:r>
      <w:r w:rsidR="00886610">
        <w:rPr>
          <w:lang w:val="lt-LT"/>
        </w:rPr>
        <w:t xml:space="preserve">Organizuojant maitinimo paslaugą pietų metu turi būti užtikrinta, kad bent vienas pietų komplektas (sriuba </w:t>
      </w:r>
      <w:r w:rsidR="00A63C80">
        <w:rPr>
          <w:lang w:val="lt-LT"/>
        </w:rPr>
        <w:t>su karštu patiekalu</w:t>
      </w:r>
      <w:r w:rsidR="00886610">
        <w:rPr>
          <w:lang w:val="lt-LT"/>
        </w:rPr>
        <w:t xml:space="preserve">) neviršytų mokinių nemokamo maitinimo pietų komplekto kainos.  </w:t>
      </w:r>
    </w:p>
    <w:p w14:paraId="355BFB36" w14:textId="2AB4F6D9" w:rsidR="00F93D7F" w:rsidRPr="00A61109" w:rsidRDefault="00F93D7F" w:rsidP="00E105DF">
      <w:pPr>
        <w:tabs>
          <w:tab w:val="left" w:pos="180"/>
        </w:tabs>
        <w:spacing w:line="360" w:lineRule="auto"/>
        <w:ind w:firstLine="851"/>
        <w:contextualSpacing/>
        <w:jc w:val="both"/>
        <w:rPr>
          <w:szCs w:val="22"/>
          <w:lang w:val="lt-LT"/>
        </w:rPr>
      </w:pPr>
      <w:r>
        <w:rPr>
          <w:color w:val="000000"/>
          <w:lang w:val="lt-LT"/>
        </w:rPr>
        <w:lastRenderedPageBreak/>
        <w:t>2</w:t>
      </w:r>
      <w:r w:rsidR="00E105DF">
        <w:rPr>
          <w:color w:val="000000"/>
          <w:lang w:val="lt-LT"/>
        </w:rPr>
        <w:t>7</w:t>
      </w:r>
      <w:r>
        <w:rPr>
          <w:color w:val="000000"/>
          <w:lang w:val="lt-LT"/>
        </w:rPr>
        <w:t>. Maitinimo paslaugos teikėjas turi sudaryti galimybę už jo paslaugas ar produktus atsiskaityti tiek grynaisiais pinigais, tiek elektroninėmis priemonėmis.</w:t>
      </w:r>
    </w:p>
    <w:p w14:paraId="24C123C1" w14:textId="5EF60A6F" w:rsidR="00A61109" w:rsidRPr="00A61109" w:rsidRDefault="00A61109">
      <w:pPr>
        <w:tabs>
          <w:tab w:val="left" w:pos="180"/>
        </w:tabs>
        <w:spacing w:line="360" w:lineRule="auto"/>
        <w:ind w:firstLine="851"/>
        <w:contextualSpacing/>
        <w:jc w:val="both"/>
        <w:rPr>
          <w:szCs w:val="22"/>
          <w:lang w:val="lt-LT"/>
        </w:rPr>
      </w:pPr>
      <w:r w:rsidRPr="00A61109">
        <w:rPr>
          <w:szCs w:val="22"/>
          <w:lang w:val="lt-LT"/>
        </w:rPr>
        <w:t>2</w:t>
      </w:r>
      <w:r w:rsidR="00E105DF">
        <w:rPr>
          <w:szCs w:val="22"/>
          <w:lang w:val="lt-LT"/>
        </w:rPr>
        <w:t>8</w:t>
      </w:r>
      <w:r w:rsidRPr="00A61109">
        <w:rPr>
          <w:szCs w:val="22"/>
          <w:lang w:val="lt-LT"/>
        </w:rPr>
        <w:t>. Organizuojant maitinimo paslaugą gali būti numatyta galimybė laisvai pasirinkti užkandžius, kurie turi būti tiekiami pagal mokinių maitinimui rekomenduojamų produktų sąrašą.</w:t>
      </w:r>
    </w:p>
    <w:p w14:paraId="3AD29CED" w14:textId="04C5C160" w:rsidR="00A61109" w:rsidRDefault="00A61109">
      <w:pPr>
        <w:spacing w:line="360" w:lineRule="auto"/>
        <w:ind w:firstLine="851"/>
        <w:jc w:val="both"/>
        <w:rPr>
          <w:color w:val="000000"/>
          <w:spacing w:val="-2"/>
          <w:lang w:val="lt-LT"/>
        </w:rPr>
      </w:pPr>
      <w:r w:rsidRPr="00E050FA">
        <w:rPr>
          <w:szCs w:val="22"/>
          <w:lang w:val="lt-LT"/>
        </w:rPr>
        <w:t>2</w:t>
      </w:r>
      <w:r w:rsidR="00E105DF">
        <w:rPr>
          <w:szCs w:val="22"/>
          <w:lang w:val="lt-LT"/>
        </w:rPr>
        <w:t>9</w:t>
      </w:r>
      <w:r w:rsidRPr="00E050FA">
        <w:rPr>
          <w:szCs w:val="22"/>
          <w:lang w:val="lt-LT"/>
        </w:rPr>
        <w:t xml:space="preserve">. </w:t>
      </w:r>
      <w:r w:rsidR="0097593B">
        <w:rPr>
          <w:szCs w:val="22"/>
          <w:lang w:val="lt-LT"/>
        </w:rPr>
        <w:t>Mokyklose, vykdančiose bendrojo ugdymo programas, p</w:t>
      </w:r>
      <w:r w:rsidRPr="00E050FA">
        <w:rPr>
          <w:szCs w:val="22"/>
          <w:lang w:val="lt-LT"/>
        </w:rPr>
        <w:t xml:space="preserve">ietų metu vienas iš karštų patiekalų turi būti </w:t>
      </w:r>
      <w:r w:rsidR="00DB3D6E" w:rsidRPr="00E050FA">
        <w:rPr>
          <w:rFonts w:eastAsia="Calibri"/>
          <w:bCs/>
          <w:iCs/>
          <w:lang w:val="lt-LT"/>
        </w:rPr>
        <w:t xml:space="preserve">tausojantis </w:t>
      </w:r>
      <w:r w:rsidR="00DB3D6E" w:rsidRPr="00FA4B16">
        <w:rPr>
          <w:rFonts w:eastAsia="Calibri"/>
          <w:bCs/>
          <w:iCs/>
          <w:lang w:val="lt-LT"/>
        </w:rPr>
        <w:t>patiekalas ir patiekalas</w:t>
      </w:r>
      <w:r w:rsidR="00DB3D6E" w:rsidRPr="00E050FA">
        <w:rPr>
          <w:rFonts w:eastAsia="Calibri"/>
          <w:bCs/>
          <w:iCs/>
          <w:lang w:val="lt-LT"/>
        </w:rPr>
        <w:t xml:space="preserve">, pagamintas tik iš augalinės kilmės maisto produktų, išskyrus teisės aktuose nustatytas išimtis. </w:t>
      </w:r>
      <w:r w:rsidR="00DB3D6E" w:rsidRPr="00E050FA">
        <w:rPr>
          <w:lang w:val="lt-LT"/>
        </w:rPr>
        <w:t xml:space="preserve">Valgiaraščiuose šie patiekalai ar patiekalas (jei tausojantis patiekalas yra pagamintas tik iš </w:t>
      </w:r>
      <w:r w:rsidR="00DB3D6E" w:rsidRPr="00E050FA">
        <w:rPr>
          <w:rFonts w:eastAsia="Calibri"/>
          <w:bCs/>
          <w:iCs/>
          <w:lang w:val="lt-LT"/>
        </w:rPr>
        <w:t>augalinės kilmės maisto produktų)</w:t>
      </w:r>
      <w:r w:rsidR="00DB3D6E" w:rsidRPr="00E050FA">
        <w:rPr>
          <w:lang w:val="lt-LT"/>
        </w:rPr>
        <w:t xml:space="preserve"> pažymimi žodžiu „Tausojantis“ ir (ar) „Augalinis“. </w:t>
      </w:r>
      <w:r w:rsidR="00E569EF" w:rsidRPr="00E569EF">
        <w:rPr>
          <w:rFonts w:eastAsia="Calibri"/>
          <w:bCs/>
          <w:iCs/>
          <w:lang w:val="lt-LT"/>
        </w:rPr>
        <w:t>Vaikams, kuriems reikalingas pritaikytas maitinimas, tėvams pateikus gydytojų pažymas, sudaromi individualūs valgiaraščiai.</w:t>
      </w:r>
    </w:p>
    <w:p w14:paraId="3AD3E574" w14:textId="3E55599A" w:rsidR="00A61109" w:rsidRPr="00577200" w:rsidRDefault="00FB605B">
      <w:pPr>
        <w:tabs>
          <w:tab w:val="left" w:pos="180"/>
        </w:tabs>
        <w:spacing w:line="360" w:lineRule="auto"/>
        <w:ind w:firstLine="851"/>
        <w:contextualSpacing/>
        <w:jc w:val="both"/>
        <w:rPr>
          <w:color w:val="000000"/>
          <w:spacing w:val="-2"/>
          <w:lang w:val="lt-LT"/>
        </w:rPr>
      </w:pPr>
      <w:r>
        <w:rPr>
          <w:color w:val="000000"/>
          <w:spacing w:val="-2"/>
          <w:lang w:val="lt-LT"/>
        </w:rPr>
        <w:t>30</w:t>
      </w:r>
      <w:r w:rsidR="00A96F22" w:rsidRPr="00D26AA2">
        <w:rPr>
          <w:color w:val="000000"/>
          <w:spacing w:val="-2"/>
          <w:lang w:val="lt-LT"/>
        </w:rPr>
        <w:t xml:space="preserve">. </w:t>
      </w:r>
      <w:r w:rsidR="00B11C2B" w:rsidRPr="00D26AA2">
        <w:rPr>
          <w:color w:val="000000"/>
          <w:spacing w:val="-2"/>
          <w:lang w:val="lt-LT"/>
        </w:rPr>
        <w:t>Maitinimo paslaugos teikėjas</w:t>
      </w:r>
      <w:r w:rsidR="00AD235D" w:rsidRPr="00D26AA2">
        <w:rPr>
          <w:color w:val="000000"/>
          <w:spacing w:val="-2"/>
          <w:lang w:val="lt-LT"/>
        </w:rPr>
        <w:t xml:space="preserve">, </w:t>
      </w:r>
      <w:r w:rsidR="00AD235D" w:rsidRPr="00D26AA2">
        <w:rPr>
          <w:lang w:val="lt-LT"/>
        </w:rPr>
        <w:t>atsižvelgdamas į mokyklų poreikius</w:t>
      </w:r>
      <w:r w:rsidR="00B44819" w:rsidRPr="00D26AA2">
        <w:rPr>
          <w:lang w:val="lt-LT"/>
        </w:rPr>
        <w:t>,</w:t>
      </w:r>
      <w:r w:rsidR="00AD235D" w:rsidRPr="00D26AA2">
        <w:rPr>
          <w:color w:val="000000"/>
          <w:spacing w:val="-2"/>
          <w:lang w:val="lt-LT"/>
        </w:rPr>
        <w:t xml:space="preserve"> </w:t>
      </w:r>
      <w:r w:rsidR="00B11C2B" w:rsidRPr="00D26AA2">
        <w:rPr>
          <w:color w:val="000000"/>
          <w:spacing w:val="-2"/>
          <w:lang w:val="lt-LT"/>
        </w:rPr>
        <w:t>turi užtikrinti</w:t>
      </w:r>
      <w:r w:rsidR="00B11C2B" w:rsidRPr="00D26AA2">
        <w:rPr>
          <w:lang w:val="lt-LT"/>
        </w:rPr>
        <w:t xml:space="preserve"> reikiamą </w:t>
      </w:r>
      <w:r w:rsidR="00AD235D" w:rsidRPr="00D26AA2">
        <w:rPr>
          <w:lang w:val="lt-LT"/>
        </w:rPr>
        <w:t xml:space="preserve">kasdienį </w:t>
      </w:r>
      <w:r w:rsidR="00B11C2B" w:rsidRPr="00D26AA2">
        <w:rPr>
          <w:lang w:val="lt-LT"/>
        </w:rPr>
        <w:t>karštų patiekalų porcijų kiekį</w:t>
      </w:r>
      <w:r w:rsidR="00AD235D" w:rsidRPr="00D26AA2">
        <w:rPr>
          <w:lang w:val="lt-LT"/>
        </w:rPr>
        <w:t>.</w:t>
      </w:r>
    </w:p>
    <w:p w14:paraId="6E166D34" w14:textId="1B045133" w:rsidR="00A61109" w:rsidRDefault="006F48DF">
      <w:pPr>
        <w:tabs>
          <w:tab w:val="left" w:pos="180"/>
        </w:tabs>
        <w:spacing w:line="360" w:lineRule="auto"/>
        <w:ind w:firstLine="851"/>
        <w:contextualSpacing/>
        <w:jc w:val="both"/>
        <w:rPr>
          <w:szCs w:val="22"/>
          <w:lang w:val="lt-LT"/>
        </w:rPr>
      </w:pPr>
      <w:r>
        <w:rPr>
          <w:szCs w:val="22"/>
          <w:lang w:val="lt-LT"/>
        </w:rPr>
        <w:t>3</w:t>
      </w:r>
      <w:r w:rsidR="00FB605B">
        <w:rPr>
          <w:szCs w:val="22"/>
          <w:lang w:val="lt-LT"/>
        </w:rPr>
        <w:t>1</w:t>
      </w:r>
      <w:r w:rsidR="00A61109" w:rsidRPr="00D26AA2">
        <w:rPr>
          <w:szCs w:val="22"/>
          <w:lang w:val="lt-LT"/>
        </w:rPr>
        <w:t>. Mokyklų valgyklose pietų pertraukų metu (ilgųjų pertraukų) turi būti budintys asmenys, kurie įstaigos vadovo nurodymu privalo palaikyti tvarką valgykloje.</w:t>
      </w:r>
    </w:p>
    <w:p w14:paraId="6D684A77" w14:textId="0FABD351" w:rsidR="00DC0313" w:rsidRDefault="006F48DF">
      <w:pPr>
        <w:tabs>
          <w:tab w:val="left" w:pos="180"/>
        </w:tabs>
        <w:spacing w:line="360" w:lineRule="auto"/>
        <w:ind w:firstLine="851"/>
        <w:contextualSpacing/>
        <w:jc w:val="both"/>
        <w:rPr>
          <w:szCs w:val="22"/>
          <w:lang w:val="lt-LT"/>
        </w:rPr>
      </w:pPr>
      <w:r>
        <w:rPr>
          <w:szCs w:val="22"/>
          <w:lang w:val="lt-LT"/>
        </w:rPr>
        <w:t>3</w:t>
      </w:r>
      <w:r w:rsidR="00FB605B">
        <w:rPr>
          <w:szCs w:val="22"/>
          <w:lang w:val="lt-LT"/>
        </w:rPr>
        <w:t>2</w:t>
      </w:r>
      <w:r w:rsidR="00DC0313">
        <w:rPr>
          <w:szCs w:val="22"/>
          <w:lang w:val="lt-LT"/>
        </w:rPr>
        <w:t>. Šio skyriaus nuostatos privalo būti aptartos sutartyje su maitinimo paslaugos teikėju.</w:t>
      </w:r>
    </w:p>
    <w:p w14:paraId="25701623" w14:textId="77777777" w:rsidR="007D036F" w:rsidRDefault="007D036F" w:rsidP="00A42A74">
      <w:pPr>
        <w:tabs>
          <w:tab w:val="left" w:pos="180"/>
        </w:tabs>
        <w:spacing w:line="360" w:lineRule="auto"/>
        <w:ind w:firstLine="720"/>
        <w:contextualSpacing/>
        <w:jc w:val="both"/>
        <w:rPr>
          <w:szCs w:val="22"/>
          <w:lang w:val="lt-LT"/>
        </w:rPr>
      </w:pPr>
    </w:p>
    <w:p w14:paraId="0509E30E" w14:textId="77777777" w:rsidR="00481EA1" w:rsidRDefault="007D036F" w:rsidP="00E105DF">
      <w:pPr>
        <w:tabs>
          <w:tab w:val="left" w:pos="180"/>
        </w:tabs>
        <w:contextualSpacing/>
        <w:jc w:val="center"/>
        <w:rPr>
          <w:b/>
          <w:bCs/>
          <w:lang w:val="lt-LT"/>
        </w:rPr>
      </w:pPr>
      <w:r w:rsidRPr="007D036F">
        <w:rPr>
          <w:b/>
          <w:bCs/>
          <w:lang w:val="lt-LT"/>
        </w:rPr>
        <w:t>III</w:t>
      </w:r>
      <w:r w:rsidR="00481EA1">
        <w:rPr>
          <w:b/>
          <w:bCs/>
          <w:lang w:val="lt-LT"/>
        </w:rPr>
        <w:t xml:space="preserve"> SKYRIUS</w:t>
      </w:r>
    </w:p>
    <w:p w14:paraId="7F1E635A" w14:textId="233851B2" w:rsidR="009D3E45" w:rsidRDefault="007D036F" w:rsidP="00E105DF">
      <w:pPr>
        <w:tabs>
          <w:tab w:val="left" w:pos="180"/>
        </w:tabs>
        <w:contextualSpacing/>
        <w:jc w:val="center"/>
        <w:rPr>
          <w:b/>
          <w:bCs/>
          <w:lang w:val="lt-LT"/>
        </w:rPr>
      </w:pPr>
      <w:r w:rsidRPr="00410799">
        <w:rPr>
          <w:b/>
          <w:bCs/>
          <w:lang w:val="lt-LT"/>
        </w:rPr>
        <w:t xml:space="preserve">MAITINIMO ORGANIZAVIMAS </w:t>
      </w:r>
      <w:r w:rsidR="00281C75" w:rsidRPr="00410799">
        <w:rPr>
          <w:b/>
          <w:bCs/>
          <w:lang w:val="lt-LT"/>
        </w:rPr>
        <w:t xml:space="preserve">IKIMOKYKLINIO UGDYMO MOKYKLOSE </w:t>
      </w:r>
      <w:r w:rsidRPr="00410799">
        <w:rPr>
          <w:b/>
          <w:bCs/>
          <w:lang w:val="lt-LT"/>
        </w:rPr>
        <w:t>IR MOKYKLOSE-DARŽELIUOSE</w:t>
      </w:r>
    </w:p>
    <w:p w14:paraId="3CFB5D27" w14:textId="77777777" w:rsidR="00E83ED5" w:rsidRPr="00E83ED5" w:rsidRDefault="00E83ED5" w:rsidP="00E83ED5">
      <w:pPr>
        <w:tabs>
          <w:tab w:val="left" w:pos="180"/>
        </w:tabs>
        <w:spacing w:line="360" w:lineRule="auto"/>
        <w:contextualSpacing/>
        <w:jc w:val="center"/>
        <w:rPr>
          <w:b/>
          <w:bCs/>
          <w:lang w:val="lt-LT"/>
        </w:rPr>
      </w:pPr>
    </w:p>
    <w:p w14:paraId="5E5767D9" w14:textId="2273A54A" w:rsidR="00331DD4" w:rsidRPr="009F2739" w:rsidRDefault="00331DD4" w:rsidP="00E105DF">
      <w:pPr>
        <w:spacing w:line="360" w:lineRule="auto"/>
        <w:ind w:firstLine="851"/>
        <w:jc w:val="both"/>
        <w:rPr>
          <w:lang w:val="lt"/>
        </w:rPr>
      </w:pPr>
      <w:r w:rsidRPr="00410799">
        <w:rPr>
          <w:lang w:val="lt-LT"/>
        </w:rPr>
        <w:t>3</w:t>
      </w:r>
      <w:r w:rsidR="00FB605B" w:rsidRPr="00410799">
        <w:rPr>
          <w:lang w:val="lt-LT"/>
        </w:rPr>
        <w:t>3</w:t>
      </w:r>
      <w:r w:rsidRPr="00410799">
        <w:rPr>
          <w:lang w:val="lt-LT"/>
        </w:rPr>
        <w:t xml:space="preserve">. Ikimokyklinio ugdymo </w:t>
      </w:r>
      <w:r w:rsidR="002465AC" w:rsidRPr="00410799">
        <w:rPr>
          <w:lang w:val="lt-LT"/>
        </w:rPr>
        <w:t>mokykloje</w:t>
      </w:r>
      <w:r w:rsidRPr="00410799">
        <w:rPr>
          <w:lang w:val="lt-LT"/>
        </w:rPr>
        <w:t xml:space="preserve"> ir </w:t>
      </w:r>
      <w:r w:rsidR="001A3F20" w:rsidRPr="00410799">
        <w:rPr>
          <w:lang w:val="lt-LT"/>
        </w:rPr>
        <w:t>mokykloje-</w:t>
      </w:r>
      <w:r w:rsidRPr="00410799">
        <w:rPr>
          <w:lang w:val="lt-LT"/>
        </w:rPr>
        <w:t>darželyje maitinimą</w:t>
      </w:r>
      <w:r>
        <w:rPr>
          <w:lang w:val="lt-LT"/>
        </w:rPr>
        <w:t xml:space="preserve"> organizuoja </w:t>
      </w:r>
      <w:r w:rsidR="00410799">
        <w:rPr>
          <w:lang w:val="lt-LT"/>
        </w:rPr>
        <w:t xml:space="preserve">mokykla </w:t>
      </w:r>
      <w:r>
        <w:rPr>
          <w:lang w:val="lt-LT"/>
        </w:rPr>
        <w:t xml:space="preserve">arba maitinimo paslaugos teikėjas, parinktas </w:t>
      </w:r>
      <w:r w:rsidR="00392EA1">
        <w:rPr>
          <w:lang w:val="lt-LT"/>
        </w:rPr>
        <w:t>V</w:t>
      </w:r>
      <w:r>
        <w:rPr>
          <w:lang w:val="lt-LT"/>
        </w:rPr>
        <w:t xml:space="preserve">iešųjų pirkimų įstatymo nustatyta tvarka. </w:t>
      </w:r>
    </w:p>
    <w:p w14:paraId="5A37DB81" w14:textId="5D5C35AB" w:rsidR="00331DD4" w:rsidRPr="009F2739" w:rsidRDefault="00331DD4" w:rsidP="00E105DF">
      <w:pPr>
        <w:spacing w:line="360" w:lineRule="auto"/>
        <w:ind w:firstLine="851"/>
        <w:jc w:val="both"/>
        <w:rPr>
          <w:lang w:val="lt"/>
        </w:rPr>
      </w:pPr>
      <w:r>
        <w:rPr>
          <w:lang w:val="lt-LT"/>
        </w:rPr>
        <w:t>3</w:t>
      </w:r>
      <w:r w:rsidR="00FB605B">
        <w:rPr>
          <w:lang w:val="lt-LT"/>
        </w:rPr>
        <w:t>4</w:t>
      </w:r>
      <w:r>
        <w:rPr>
          <w:lang w:val="lt-LT"/>
        </w:rPr>
        <w:t xml:space="preserve">. Ikimokyklinio ir priešmokyklinio ugdymo grupėse bei </w:t>
      </w:r>
      <w:r w:rsidRPr="00410799">
        <w:rPr>
          <w:lang w:val="lt-LT"/>
        </w:rPr>
        <w:t>mokyklose-darželiuose</w:t>
      </w:r>
      <w:r>
        <w:rPr>
          <w:lang w:val="lt-LT"/>
        </w:rPr>
        <w:t xml:space="preserve"> vaikai maitinami </w:t>
      </w:r>
      <w:r w:rsidR="002465AC">
        <w:rPr>
          <w:lang w:val="lt-LT"/>
        </w:rPr>
        <w:t xml:space="preserve">vadovaujantis teisės aktuose nustatytais reikalavimais </w:t>
      </w:r>
      <w:r>
        <w:rPr>
          <w:lang w:val="lt-LT"/>
        </w:rPr>
        <w:t>grupių patalpose arba tam tikslui įrengtose vietose pagal patvirtintus valgiaraščius, kuriuose nurodoma patiekalų kiekis, energetinė ir maistinė vertė pagal vaikų amžiaus grupes bei maitinimų skaiči</w:t>
      </w:r>
      <w:r w:rsidR="001A3F20">
        <w:rPr>
          <w:lang w:val="lt-LT"/>
        </w:rPr>
        <w:t>us</w:t>
      </w:r>
      <w:r>
        <w:rPr>
          <w:lang w:val="lt-LT"/>
        </w:rPr>
        <w:t>.</w:t>
      </w:r>
    </w:p>
    <w:p w14:paraId="2BECBE61" w14:textId="3B6BF8C7" w:rsidR="00331DD4" w:rsidRDefault="00331DD4">
      <w:pPr>
        <w:spacing w:line="360" w:lineRule="auto"/>
        <w:ind w:firstLine="851"/>
        <w:jc w:val="both"/>
        <w:rPr>
          <w:lang w:val="lt-LT"/>
        </w:rPr>
      </w:pPr>
      <w:r>
        <w:rPr>
          <w:lang w:val="lt-LT"/>
        </w:rPr>
        <w:t>3</w:t>
      </w:r>
      <w:r w:rsidR="00FB605B">
        <w:rPr>
          <w:lang w:val="lt-LT"/>
        </w:rPr>
        <w:t>5</w:t>
      </w:r>
      <w:r>
        <w:rPr>
          <w:lang w:val="lt-LT"/>
        </w:rPr>
        <w:t>. Vaikams, kuriems reikalingas pritaikytas maitinimas, tėvams pateikus gydytojų pažymas, sudaromi individualūs valgiaraščiai.</w:t>
      </w:r>
    </w:p>
    <w:p w14:paraId="14953E23" w14:textId="079CD8F4" w:rsidR="00DE0D15" w:rsidRDefault="005D7D06" w:rsidP="00E105DF">
      <w:pPr>
        <w:pStyle w:val="Sraopastraipa"/>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 </w:t>
      </w:r>
      <w:r w:rsidR="00654EE8">
        <w:rPr>
          <w:lang w:val="lt-LT"/>
        </w:rPr>
        <w:t>Mokyklų, vykdančių ikimokyklinio ir priešmokyklinio ugdymo programas,</w:t>
      </w:r>
      <w:r w:rsidR="00654EE8" w:rsidDel="00654EE8">
        <w:rPr>
          <w:lang w:val="lt-LT"/>
        </w:rPr>
        <w:t xml:space="preserve"> </w:t>
      </w:r>
      <w:r w:rsidR="00DE0D15" w:rsidRPr="004C0D77">
        <w:rPr>
          <w:lang w:val="lt-LT"/>
        </w:rPr>
        <w:t>vaikų priėmimo</w:t>
      </w:r>
      <w:r w:rsidR="00392EA1">
        <w:rPr>
          <w:lang w:val="lt-LT"/>
        </w:rPr>
        <w:t xml:space="preserve"> ir </w:t>
      </w:r>
      <w:r w:rsidR="00DE0D15" w:rsidRPr="004C0D77">
        <w:rPr>
          <w:lang w:val="lt-LT"/>
        </w:rPr>
        <w:t>nusirengimo patalpoje</w:t>
      </w:r>
      <w:r w:rsidR="007C15F7">
        <w:rPr>
          <w:lang w:val="lt-LT"/>
        </w:rPr>
        <w:t xml:space="preserve"> </w:t>
      </w:r>
      <w:r w:rsidR="005E647F">
        <w:rPr>
          <w:lang w:val="lt-LT"/>
        </w:rPr>
        <w:t>teisės aktų nustatyta tvarka</w:t>
      </w:r>
      <w:r w:rsidR="00DE0D15" w:rsidRPr="004C0D77">
        <w:rPr>
          <w:lang w:val="lt-LT"/>
        </w:rPr>
        <w:t xml:space="preserve"> turi būti skelbiama: </w:t>
      </w:r>
    </w:p>
    <w:p w14:paraId="13921FBE" w14:textId="273BC290" w:rsidR="00DE0D15" w:rsidRDefault="005D7D06" w:rsidP="00E105DF">
      <w:pPr>
        <w:pStyle w:val="Sraopastraipa"/>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 1. </w:t>
      </w:r>
      <w:r w:rsidR="00DE0D15" w:rsidRPr="00DE0D15">
        <w:rPr>
          <w:lang w:val="lt-LT"/>
        </w:rPr>
        <w:t xml:space="preserve">einamosios savaitės valgiaraščiai; </w:t>
      </w:r>
    </w:p>
    <w:p w14:paraId="4B17A5F3" w14:textId="6509FC98" w:rsidR="00DE0D15" w:rsidRDefault="005D7D06" w:rsidP="00E105DF">
      <w:pPr>
        <w:pStyle w:val="Sraopastraipa"/>
        <w:tabs>
          <w:tab w:val="left" w:pos="180"/>
          <w:tab w:val="left" w:pos="1134"/>
        </w:tabs>
        <w:spacing w:line="360" w:lineRule="auto"/>
        <w:ind w:left="0" w:firstLine="851"/>
        <w:jc w:val="both"/>
        <w:rPr>
          <w:lang w:val="lt-LT"/>
        </w:rPr>
      </w:pPr>
      <w:r>
        <w:rPr>
          <w:lang w:val="lt-LT"/>
        </w:rPr>
        <w:t>3</w:t>
      </w:r>
      <w:r w:rsidR="00FB605B">
        <w:rPr>
          <w:lang w:val="lt-LT"/>
        </w:rPr>
        <w:t>6</w:t>
      </w:r>
      <w:r>
        <w:rPr>
          <w:lang w:val="lt-LT"/>
        </w:rPr>
        <w:t xml:space="preserve">.2. </w:t>
      </w:r>
      <w:r w:rsidR="00DE0D15" w:rsidRPr="00DE0D15">
        <w:rPr>
          <w:lang w:val="lt-LT"/>
        </w:rPr>
        <w:t>maisto pasirinkimo piramidės plakatas ar kita sveiką mitybą skatinanti informacija</w:t>
      </w:r>
      <w:r w:rsidR="00F26BE3">
        <w:rPr>
          <w:lang w:val="lt-LT"/>
        </w:rPr>
        <w:t>;</w:t>
      </w:r>
    </w:p>
    <w:p w14:paraId="42FEFC81" w14:textId="639105A1" w:rsidR="006F0159" w:rsidRDefault="00F41B8B" w:rsidP="00E105DF">
      <w:pPr>
        <w:pStyle w:val="Sraopastraipa"/>
        <w:tabs>
          <w:tab w:val="left" w:pos="180"/>
          <w:tab w:val="left" w:pos="1134"/>
        </w:tabs>
        <w:spacing w:line="360" w:lineRule="auto"/>
        <w:ind w:left="0" w:firstLine="851"/>
        <w:jc w:val="both"/>
        <w:rPr>
          <w:lang w:val="lt-LT"/>
        </w:rPr>
      </w:pPr>
      <w:r>
        <w:rPr>
          <w:lang w:val="lt-LT"/>
        </w:rPr>
        <w:lastRenderedPageBreak/>
        <w:t>3</w:t>
      </w:r>
      <w:r w:rsidR="00FB605B">
        <w:rPr>
          <w:lang w:val="lt-LT"/>
        </w:rPr>
        <w:t>6</w:t>
      </w:r>
      <w:r>
        <w:rPr>
          <w:lang w:val="lt-LT"/>
        </w:rPr>
        <w:t xml:space="preserve">.3. </w:t>
      </w:r>
      <w:r w:rsidR="00DE0D15" w:rsidRPr="00DE0D15">
        <w:rPr>
          <w:lang w:val="lt-LT"/>
        </w:rPr>
        <w:t xml:space="preserve">Valstybinės maisto ir veterinarijos tarnybos nemokamos telefono linijos numeris (skambinti maisto saugos ir sudėties klausimais) bei Vilniaus </w:t>
      </w:r>
      <w:r w:rsidR="00392EA1">
        <w:rPr>
          <w:lang w:val="lt-LT"/>
        </w:rPr>
        <w:t xml:space="preserve">miesto savivaldybės </w:t>
      </w:r>
      <w:r w:rsidR="00DE0D15" w:rsidRPr="00DE0D15">
        <w:rPr>
          <w:lang w:val="lt-LT"/>
        </w:rPr>
        <w:t>visuomenės sveikatos biuro telefono numeris (skambinti maitinimo organizavimo ir valgiaraščių klausimais)</w:t>
      </w:r>
      <w:r w:rsidR="006F0159">
        <w:rPr>
          <w:lang w:val="lt-LT"/>
        </w:rPr>
        <w:t>;</w:t>
      </w:r>
    </w:p>
    <w:p w14:paraId="052DAB81" w14:textId="0379D44E" w:rsidR="00DE0D15" w:rsidRPr="007C15F7" w:rsidRDefault="006F0159" w:rsidP="00E105DF">
      <w:pPr>
        <w:pStyle w:val="Sraopastraipa"/>
        <w:tabs>
          <w:tab w:val="left" w:pos="180"/>
          <w:tab w:val="left" w:pos="1134"/>
        </w:tabs>
        <w:spacing w:line="360" w:lineRule="auto"/>
        <w:ind w:left="0" w:firstLine="851"/>
        <w:jc w:val="both"/>
        <w:rPr>
          <w:lang w:val="lt-LT"/>
        </w:rPr>
      </w:pPr>
      <w:r w:rsidRPr="00FA4B16">
        <w:rPr>
          <w:lang w:val="lt-LT"/>
        </w:rPr>
        <w:t>36</w:t>
      </w:r>
      <w:r w:rsidRPr="007C15F7">
        <w:rPr>
          <w:lang w:val="lt-LT"/>
        </w:rPr>
        <w:t>.4. asmuo, teikiantis vaikų maitinimo ir (ar) maisto produktų tiekimo paslaugas;</w:t>
      </w:r>
    </w:p>
    <w:p w14:paraId="0CD3D660" w14:textId="0184EA32" w:rsidR="006F0159" w:rsidRPr="007C15F7" w:rsidRDefault="006F0159" w:rsidP="00E105DF">
      <w:pPr>
        <w:pStyle w:val="Sraopastraipa"/>
        <w:tabs>
          <w:tab w:val="left" w:pos="180"/>
          <w:tab w:val="left" w:pos="1134"/>
        </w:tabs>
        <w:spacing w:line="360" w:lineRule="auto"/>
        <w:ind w:left="0" w:firstLine="851"/>
        <w:jc w:val="both"/>
        <w:rPr>
          <w:lang w:val="lt-LT"/>
        </w:rPr>
      </w:pPr>
      <w:r w:rsidRPr="007C15F7">
        <w:rPr>
          <w:lang w:val="lt-LT"/>
        </w:rPr>
        <w:t xml:space="preserve">36.5. </w:t>
      </w:r>
      <w:r w:rsidRPr="007C15F7">
        <w:rPr>
          <w:bCs/>
          <w:lang w:val="lt-LT"/>
        </w:rPr>
        <w:t>vaikų maitinimui mokyklose draudžiamos naudoti</w:t>
      </w:r>
      <w:r w:rsidRPr="007C15F7">
        <w:rPr>
          <w:lang w:val="lt-LT"/>
        </w:rPr>
        <w:t xml:space="preserve"> maisto produktų grupės.</w:t>
      </w:r>
    </w:p>
    <w:p w14:paraId="345052E6" w14:textId="39A6F907" w:rsidR="00331DD4" w:rsidRPr="009F2739" w:rsidRDefault="00331DD4">
      <w:pPr>
        <w:spacing w:line="360" w:lineRule="auto"/>
        <w:ind w:firstLine="851"/>
        <w:jc w:val="both"/>
        <w:rPr>
          <w:lang w:val="lt-LT"/>
        </w:rPr>
      </w:pPr>
      <w:r>
        <w:rPr>
          <w:lang w:val="lt-LT"/>
        </w:rPr>
        <w:t>3</w:t>
      </w:r>
      <w:r w:rsidR="00FB605B">
        <w:rPr>
          <w:lang w:val="lt-LT"/>
        </w:rPr>
        <w:t>7</w:t>
      </w:r>
      <w:r>
        <w:rPr>
          <w:lang w:val="lt-LT"/>
        </w:rPr>
        <w:t xml:space="preserve">. Maisto produktų pirkimą, </w:t>
      </w:r>
      <w:r w:rsidR="00281C75">
        <w:rPr>
          <w:lang w:val="lt-LT"/>
        </w:rPr>
        <w:t xml:space="preserve">mokykloms </w:t>
      </w:r>
      <w:r>
        <w:rPr>
          <w:lang w:val="lt-LT"/>
        </w:rPr>
        <w:t xml:space="preserve">pateikus įgaliojimus, centralizuotai vykdo </w:t>
      </w:r>
      <w:r w:rsidR="00392EA1">
        <w:rPr>
          <w:lang w:val="lt-LT"/>
        </w:rPr>
        <w:t>S</w:t>
      </w:r>
      <w:r>
        <w:rPr>
          <w:lang w:val="lt-LT"/>
        </w:rPr>
        <w:t xml:space="preserve">avivaldybės administracijos Švietimo aplinkos skyrius. </w:t>
      </w:r>
      <w:r w:rsidR="00281C75">
        <w:rPr>
          <w:lang w:val="lt-LT"/>
        </w:rPr>
        <w:t>Mokyklos</w:t>
      </w:r>
      <w:r>
        <w:rPr>
          <w:lang w:val="lt-LT"/>
        </w:rPr>
        <w:t xml:space="preserve"> pagal </w:t>
      </w:r>
      <w:r w:rsidR="00392EA1">
        <w:rPr>
          <w:lang w:val="lt-LT"/>
        </w:rPr>
        <w:t>S</w:t>
      </w:r>
      <w:r>
        <w:rPr>
          <w:lang w:val="lt-LT"/>
        </w:rPr>
        <w:t xml:space="preserve">avivaldybės administracijos pasirašytas maisto produktų tiekimo preliminariąsias sutartis pasirašo maisto produktų pirkimo sutartis. </w:t>
      </w:r>
      <w:r w:rsidRPr="009F2739">
        <w:rPr>
          <w:lang w:val="lt-LT"/>
        </w:rPr>
        <w:t xml:space="preserve"> </w:t>
      </w:r>
    </w:p>
    <w:p w14:paraId="08891C39" w14:textId="5A8D9EBB" w:rsidR="00331DD4" w:rsidRPr="009F2739" w:rsidRDefault="00331DD4">
      <w:pPr>
        <w:spacing w:line="360" w:lineRule="auto"/>
        <w:ind w:firstLine="851"/>
        <w:jc w:val="both"/>
        <w:rPr>
          <w:lang w:val="lt-LT"/>
        </w:rPr>
      </w:pPr>
      <w:r>
        <w:rPr>
          <w:lang w:val="lt-LT"/>
        </w:rPr>
        <w:t>3</w:t>
      </w:r>
      <w:r w:rsidR="00FB605B">
        <w:rPr>
          <w:lang w:val="lt-LT"/>
        </w:rPr>
        <w:t>8</w:t>
      </w:r>
      <w:r>
        <w:rPr>
          <w:lang w:val="lt-LT"/>
        </w:rPr>
        <w:t xml:space="preserve">. Maisto produktų, kurių </w:t>
      </w:r>
      <w:r w:rsidR="00392EA1">
        <w:rPr>
          <w:lang w:val="lt-LT"/>
        </w:rPr>
        <w:t>S</w:t>
      </w:r>
      <w:r>
        <w:rPr>
          <w:lang w:val="lt-LT"/>
        </w:rPr>
        <w:t xml:space="preserve">avivaldybės administracija neperka centralizuotai, pirkimus </w:t>
      </w:r>
      <w:r w:rsidR="00281C75">
        <w:rPr>
          <w:lang w:val="lt-LT"/>
        </w:rPr>
        <w:t xml:space="preserve">mokyklos </w:t>
      </w:r>
      <w:r>
        <w:rPr>
          <w:lang w:val="lt-LT"/>
        </w:rPr>
        <w:t xml:space="preserve">vykdo savarankiškai, </w:t>
      </w:r>
      <w:r w:rsidR="00392EA1">
        <w:rPr>
          <w:lang w:val="lt-LT"/>
        </w:rPr>
        <w:t>vadovaudamiesi V</w:t>
      </w:r>
      <w:r>
        <w:rPr>
          <w:lang w:val="lt-LT"/>
        </w:rPr>
        <w:t xml:space="preserve">iešųjų pirkimų įstatymo </w:t>
      </w:r>
      <w:r w:rsidR="001305D9">
        <w:rPr>
          <w:lang w:val="lt-LT"/>
        </w:rPr>
        <w:t xml:space="preserve">ir kitų teisės aktų </w:t>
      </w:r>
      <w:r>
        <w:rPr>
          <w:lang w:val="lt-LT"/>
        </w:rPr>
        <w:t>nustatyta tvarka. Už maisto produktų pirkimų organizavimą, viešojo pirkimo sutarties sudarymą teisės aktų nustatyta tvarka bei jos vykdymą atsako mokyklos vadovas.</w:t>
      </w:r>
      <w:r w:rsidRPr="009F2739">
        <w:rPr>
          <w:lang w:val="lt-LT"/>
        </w:rPr>
        <w:t xml:space="preserve"> </w:t>
      </w:r>
    </w:p>
    <w:p w14:paraId="0F0C61F2" w14:textId="5B9DAD1D" w:rsidR="00331DD4" w:rsidRPr="000A7D46" w:rsidRDefault="00331DD4">
      <w:pPr>
        <w:spacing w:line="360" w:lineRule="auto"/>
        <w:ind w:firstLine="851"/>
        <w:jc w:val="both"/>
        <w:rPr>
          <w:lang w:val="lt-LT"/>
        </w:rPr>
      </w:pPr>
      <w:r>
        <w:rPr>
          <w:lang w:val="lt-LT"/>
        </w:rPr>
        <w:t>3</w:t>
      </w:r>
      <w:r w:rsidR="00FB605B">
        <w:rPr>
          <w:lang w:val="lt-LT"/>
        </w:rPr>
        <w:t>9</w:t>
      </w:r>
      <w:r>
        <w:rPr>
          <w:lang w:val="lt-LT"/>
        </w:rPr>
        <w:t xml:space="preserve">. Mokyklos, iš </w:t>
      </w:r>
      <w:r w:rsidR="00392EA1">
        <w:rPr>
          <w:lang w:val="lt-LT"/>
        </w:rPr>
        <w:t>S</w:t>
      </w:r>
      <w:r>
        <w:rPr>
          <w:lang w:val="lt-LT"/>
        </w:rPr>
        <w:t>avivaldybės administracijos gav</w:t>
      </w:r>
      <w:r w:rsidR="00392EA1">
        <w:rPr>
          <w:lang w:val="lt-LT"/>
        </w:rPr>
        <w:t>usios</w:t>
      </w:r>
      <w:r>
        <w:rPr>
          <w:lang w:val="lt-LT"/>
        </w:rPr>
        <w:t xml:space="preserve"> leidimą, gali vykdyti maitinimo paslaugos pirkimus ir sudaryti maitinimo paslaugos teikimo sutartį. Maitinimo paslaugų pirkimas bei vykdymas organizuojamas vadovaujantis šio </w:t>
      </w:r>
      <w:r w:rsidR="00392EA1">
        <w:rPr>
          <w:lang w:val="lt-LT"/>
        </w:rPr>
        <w:t>a</w:t>
      </w:r>
      <w:r w:rsidR="00392EA1" w:rsidRPr="0057096A">
        <w:rPr>
          <w:lang w:val="lt-LT"/>
        </w:rPr>
        <w:t xml:space="preserve">prašo </w:t>
      </w:r>
      <w:r w:rsidR="000A7D46" w:rsidRPr="0057096A">
        <w:rPr>
          <w:lang w:val="lt-LT"/>
        </w:rPr>
        <w:t>1</w:t>
      </w:r>
      <w:r w:rsidR="00532DBA">
        <w:rPr>
          <w:lang w:val="lt-LT"/>
        </w:rPr>
        <w:t>1</w:t>
      </w:r>
      <w:r w:rsidR="00392EA1">
        <w:rPr>
          <w:lang w:val="lt-LT"/>
        </w:rPr>
        <w:t>–</w:t>
      </w:r>
      <w:r w:rsidR="000A7D46" w:rsidRPr="0057096A">
        <w:rPr>
          <w:lang w:val="lt-LT"/>
        </w:rPr>
        <w:t>2</w:t>
      </w:r>
      <w:r w:rsidR="00445F87">
        <w:rPr>
          <w:lang w:val="lt-LT"/>
        </w:rPr>
        <w:t>3</w:t>
      </w:r>
      <w:r w:rsidRPr="0057096A">
        <w:rPr>
          <w:lang w:val="lt-LT"/>
        </w:rPr>
        <w:t xml:space="preserve"> punktais.</w:t>
      </w:r>
      <w:r w:rsidRPr="000A7D46">
        <w:rPr>
          <w:lang w:val="lt-LT"/>
        </w:rPr>
        <w:t xml:space="preserve"> </w:t>
      </w:r>
    </w:p>
    <w:p w14:paraId="69162CF8" w14:textId="19E9E3AF" w:rsidR="00331DD4" w:rsidRPr="009F2739" w:rsidRDefault="00FB605B">
      <w:pPr>
        <w:spacing w:line="360" w:lineRule="auto"/>
        <w:ind w:firstLine="851"/>
        <w:jc w:val="both"/>
        <w:rPr>
          <w:lang w:val="lt-LT"/>
        </w:rPr>
      </w:pPr>
      <w:r>
        <w:rPr>
          <w:lang w:val="lt-LT"/>
        </w:rPr>
        <w:t>40</w:t>
      </w:r>
      <w:r w:rsidR="00331DD4">
        <w:rPr>
          <w:lang w:val="lt-LT"/>
        </w:rPr>
        <w:t>. Vaiko maitinimo norm</w:t>
      </w:r>
      <w:r w:rsidR="0057096A">
        <w:rPr>
          <w:lang w:val="lt-LT"/>
        </w:rPr>
        <w:t>as</w:t>
      </w:r>
      <w:r w:rsidR="00331DD4">
        <w:rPr>
          <w:lang w:val="lt-LT"/>
        </w:rPr>
        <w:t>, mokesčio už vaiko maitinim</w:t>
      </w:r>
      <w:r w:rsidR="0057096A">
        <w:rPr>
          <w:lang w:val="lt-LT"/>
        </w:rPr>
        <w:t>ą</w:t>
      </w:r>
      <w:r w:rsidR="00331DD4">
        <w:rPr>
          <w:lang w:val="lt-LT"/>
        </w:rPr>
        <w:t xml:space="preserve"> nustatymo ir mokėjimo bei mokesčio lengvatų taikym</w:t>
      </w:r>
      <w:r w:rsidR="00674408">
        <w:rPr>
          <w:lang w:val="lt-LT"/>
        </w:rPr>
        <w:t>o tvarką</w:t>
      </w:r>
      <w:r w:rsidR="00653B73" w:rsidRPr="00653B73">
        <w:rPr>
          <w:lang w:val="lt-LT"/>
        </w:rPr>
        <w:t xml:space="preserve"> </w:t>
      </w:r>
      <w:r w:rsidR="00392EA1">
        <w:rPr>
          <w:lang w:val="lt-LT"/>
        </w:rPr>
        <w:t>S</w:t>
      </w:r>
      <w:r w:rsidR="00653B73">
        <w:rPr>
          <w:lang w:val="lt-LT"/>
        </w:rPr>
        <w:t>avivaldybės mokyklose, įgyvendinančiose ikimokyklinio ir priešmokyklinio ugdymo programas,</w:t>
      </w:r>
      <w:r w:rsidR="00331DD4">
        <w:rPr>
          <w:lang w:val="lt-LT"/>
        </w:rPr>
        <w:t xml:space="preserve"> nusta</w:t>
      </w:r>
      <w:r w:rsidR="00674408">
        <w:rPr>
          <w:lang w:val="lt-LT"/>
        </w:rPr>
        <w:t>to</w:t>
      </w:r>
      <w:r w:rsidR="00331DD4">
        <w:rPr>
          <w:lang w:val="lt-LT"/>
        </w:rPr>
        <w:t xml:space="preserve"> </w:t>
      </w:r>
      <w:r w:rsidR="00392EA1">
        <w:rPr>
          <w:lang w:val="lt-LT"/>
        </w:rPr>
        <w:t>S</w:t>
      </w:r>
      <w:r w:rsidR="00331DD4">
        <w:rPr>
          <w:lang w:val="lt-LT"/>
        </w:rPr>
        <w:t>avivaldybės tarybos 2019 m. gruodžio 4 d. sprendim</w:t>
      </w:r>
      <w:r w:rsidR="00674408">
        <w:rPr>
          <w:lang w:val="lt-LT"/>
        </w:rPr>
        <w:t>as</w:t>
      </w:r>
      <w:r w:rsidR="00331DD4">
        <w:rPr>
          <w:lang w:val="lt-LT"/>
        </w:rPr>
        <w:t xml:space="preserve"> Nr. </w:t>
      </w:r>
      <w:r w:rsidR="00331DD4" w:rsidRPr="00674408">
        <w:rPr>
          <w:lang w:val="lt-LT"/>
        </w:rPr>
        <w:t>1-305</w:t>
      </w:r>
      <w:r w:rsidR="00331DD4">
        <w:rPr>
          <w:lang w:val="lt-LT"/>
        </w:rPr>
        <w:t xml:space="preserve"> </w:t>
      </w:r>
      <w:r w:rsidR="004958AB">
        <w:rPr>
          <w:lang w:val="lt-LT"/>
        </w:rPr>
        <w:t>„</w:t>
      </w:r>
      <w:r w:rsidR="00331DD4">
        <w:rPr>
          <w:lang w:val="lt-LT"/>
        </w:rPr>
        <w:t xml:space="preserve">Dėl </w:t>
      </w:r>
      <w:r w:rsidR="00392EA1">
        <w:rPr>
          <w:lang w:val="lt-LT"/>
        </w:rPr>
        <w:t xml:space="preserve">Mokesčio </w:t>
      </w:r>
      <w:r w:rsidR="00331DD4">
        <w:rPr>
          <w:lang w:val="lt-LT"/>
        </w:rPr>
        <w:t>už vaiko išlaikymą Vilniaus miesto savivaldybės mokyklose, įgyvendinančiose ikimokyklinio ir priešmokyklinio ugdymo programas, nustatymo tvarkos aprašo tvirtinimo ir vienos dienos vaiko maitinimo normos nustatymo</w:t>
      </w:r>
      <w:r w:rsidR="00392EA1">
        <w:rPr>
          <w:lang w:val="lt-LT"/>
        </w:rPr>
        <w:t>“.</w:t>
      </w:r>
      <w:r w:rsidR="00392EA1" w:rsidRPr="009F2739">
        <w:rPr>
          <w:lang w:val="lt-LT"/>
        </w:rPr>
        <w:t xml:space="preserve"> </w:t>
      </w:r>
    </w:p>
    <w:p w14:paraId="54FDAAB2" w14:textId="12C81ECE" w:rsidR="00A61109" w:rsidRPr="00D26AA2" w:rsidRDefault="00A61109" w:rsidP="00331DD4">
      <w:pPr>
        <w:tabs>
          <w:tab w:val="left" w:pos="180"/>
          <w:tab w:val="left" w:pos="426"/>
          <w:tab w:val="left" w:pos="567"/>
          <w:tab w:val="left" w:pos="709"/>
          <w:tab w:val="left" w:pos="851"/>
        </w:tabs>
        <w:spacing w:line="360" w:lineRule="auto"/>
        <w:contextualSpacing/>
        <w:rPr>
          <w:szCs w:val="22"/>
          <w:lang w:val="lt-LT"/>
        </w:rPr>
      </w:pPr>
    </w:p>
    <w:p w14:paraId="7961B54B" w14:textId="3CD082C5" w:rsidR="00481EA1" w:rsidRDefault="00D66060" w:rsidP="00E105DF">
      <w:pPr>
        <w:tabs>
          <w:tab w:val="left" w:pos="180"/>
        </w:tabs>
        <w:ind w:left="-180"/>
        <w:jc w:val="center"/>
        <w:rPr>
          <w:b/>
          <w:szCs w:val="22"/>
          <w:lang w:val="lt-LT"/>
        </w:rPr>
      </w:pPr>
      <w:r w:rsidRPr="00D26AA2">
        <w:rPr>
          <w:b/>
          <w:szCs w:val="22"/>
          <w:lang w:val="lt-LT"/>
        </w:rPr>
        <w:t>I</w:t>
      </w:r>
      <w:r w:rsidR="00E96331">
        <w:rPr>
          <w:b/>
          <w:szCs w:val="22"/>
          <w:lang w:val="lt-LT"/>
        </w:rPr>
        <w:t>V</w:t>
      </w:r>
      <w:r w:rsidR="00481EA1">
        <w:rPr>
          <w:b/>
          <w:szCs w:val="22"/>
          <w:lang w:val="lt-LT"/>
        </w:rPr>
        <w:t xml:space="preserve"> SKYRIUS</w:t>
      </w:r>
    </w:p>
    <w:p w14:paraId="228A450F" w14:textId="2635A35F" w:rsidR="00D66060" w:rsidRDefault="00D66060" w:rsidP="00E105DF">
      <w:pPr>
        <w:tabs>
          <w:tab w:val="left" w:pos="180"/>
        </w:tabs>
        <w:ind w:left="-180"/>
        <w:jc w:val="center"/>
        <w:rPr>
          <w:b/>
          <w:szCs w:val="22"/>
          <w:lang w:val="lt-LT"/>
        </w:rPr>
      </w:pPr>
      <w:r w:rsidRPr="00D26AA2">
        <w:rPr>
          <w:b/>
          <w:szCs w:val="22"/>
          <w:lang w:val="lt-LT"/>
        </w:rPr>
        <w:t>ATSAKOMYBĖ</w:t>
      </w:r>
    </w:p>
    <w:p w14:paraId="0D7A0239" w14:textId="77777777" w:rsidR="00E83ED5" w:rsidRPr="00D26AA2" w:rsidRDefault="00E83ED5" w:rsidP="00A42A74">
      <w:pPr>
        <w:tabs>
          <w:tab w:val="left" w:pos="180"/>
        </w:tabs>
        <w:spacing w:line="360" w:lineRule="auto"/>
        <w:ind w:left="-180"/>
        <w:jc w:val="center"/>
        <w:rPr>
          <w:b/>
          <w:szCs w:val="22"/>
          <w:lang w:val="lt-LT"/>
        </w:rPr>
      </w:pPr>
    </w:p>
    <w:p w14:paraId="2D88147C" w14:textId="510A1A4B" w:rsidR="00AD235D" w:rsidRPr="00D26AA2" w:rsidRDefault="00F41B8B" w:rsidP="00E105DF">
      <w:pPr>
        <w:tabs>
          <w:tab w:val="left" w:pos="180"/>
        </w:tabs>
        <w:spacing w:line="360" w:lineRule="auto"/>
        <w:ind w:firstLine="851"/>
        <w:contextualSpacing/>
        <w:jc w:val="both"/>
        <w:rPr>
          <w:szCs w:val="22"/>
          <w:lang w:val="lt-LT"/>
        </w:rPr>
      </w:pPr>
      <w:r>
        <w:rPr>
          <w:szCs w:val="22"/>
          <w:lang w:val="lt-LT"/>
        </w:rPr>
        <w:t>4</w:t>
      </w:r>
      <w:r w:rsidR="00FB605B">
        <w:rPr>
          <w:szCs w:val="22"/>
          <w:lang w:val="lt-LT"/>
        </w:rPr>
        <w:t>1</w:t>
      </w:r>
      <w:r w:rsidR="00C87804">
        <w:rPr>
          <w:szCs w:val="22"/>
          <w:lang w:val="lt-LT"/>
        </w:rPr>
        <w:t>.</w:t>
      </w:r>
      <w:r w:rsidR="00AD235D" w:rsidRPr="00D26AA2">
        <w:rPr>
          <w:szCs w:val="22"/>
          <w:lang w:val="lt-LT"/>
        </w:rPr>
        <w:t xml:space="preserve"> Mokyklų </w:t>
      </w:r>
      <w:r w:rsidR="00AD235D" w:rsidRPr="00D26AA2">
        <w:rPr>
          <w:color w:val="000000"/>
          <w:lang w:val="lt-LT"/>
        </w:rPr>
        <w:t xml:space="preserve">vadovai ir maitinimo paslaugos teikėjai, pažeidę </w:t>
      </w:r>
      <w:r w:rsidR="00B44819" w:rsidRPr="00D26AA2">
        <w:rPr>
          <w:lang w:val="lt-LT"/>
        </w:rPr>
        <w:t xml:space="preserve">šio </w:t>
      </w:r>
      <w:r w:rsidR="00AD235D" w:rsidRPr="00D26AA2">
        <w:rPr>
          <w:lang w:val="lt-LT"/>
        </w:rPr>
        <w:t>aprašo</w:t>
      </w:r>
      <w:r w:rsidR="00AD235D" w:rsidRPr="00D26AA2">
        <w:rPr>
          <w:color w:val="000000"/>
          <w:lang w:val="lt-LT"/>
        </w:rPr>
        <w:t xml:space="preserve"> nuostatas ir maitinimo paslaugos</w:t>
      </w:r>
      <w:r w:rsidR="00AD235D" w:rsidRPr="00D26AA2">
        <w:rPr>
          <w:szCs w:val="22"/>
          <w:lang w:val="lt-LT"/>
        </w:rPr>
        <w:t xml:space="preserve"> </w:t>
      </w:r>
      <w:r w:rsidR="00AD235D" w:rsidRPr="00D26AA2">
        <w:rPr>
          <w:color w:val="000000"/>
          <w:lang w:val="lt-LT"/>
        </w:rPr>
        <w:t>teikimo sutarties sąlygas, atsako Lietuvos Respublikos įstatymų nustatyta tvarka.</w:t>
      </w:r>
      <w:r w:rsidR="00AD235D" w:rsidRPr="00D26AA2">
        <w:rPr>
          <w:szCs w:val="22"/>
          <w:lang w:val="lt-LT"/>
        </w:rPr>
        <w:t xml:space="preserve">  </w:t>
      </w:r>
    </w:p>
    <w:p w14:paraId="5886B030" w14:textId="2F58CAFD" w:rsidR="00AD235D" w:rsidRDefault="006F48DF" w:rsidP="00E105DF">
      <w:pPr>
        <w:tabs>
          <w:tab w:val="left" w:pos="180"/>
        </w:tabs>
        <w:spacing w:line="360" w:lineRule="auto"/>
        <w:ind w:firstLine="851"/>
        <w:contextualSpacing/>
        <w:jc w:val="both"/>
        <w:rPr>
          <w:color w:val="000000"/>
          <w:lang w:val="lt-LT"/>
        </w:rPr>
      </w:pPr>
      <w:r>
        <w:rPr>
          <w:szCs w:val="22"/>
          <w:lang w:val="lt-LT"/>
        </w:rPr>
        <w:t>4</w:t>
      </w:r>
      <w:r w:rsidR="00FB605B">
        <w:rPr>
          <w:szCs w:val="22"/>
          <w:lang w:val="lt-LT"/>
        </w:rPr>
        <w:t>2</w:t>
      </w:r>
      <w:r w:rsidR="00AD235D" w:rsidRPr="00D26AA2">
        <w:rPr>
          <w:szCs w:val="22"/>
          <w:lang w:val="lt-LT"/>
        </w:rPr>
        <w:t xml:space="preserve">. </w:t>
      </w:r>
      <w:r w:rsidR="00B44819" w:rsidRPr="00D26AA2">
        <w:rPr>
          <w:szCs w:val="22"/>
          <w:lang w:val="lt-LT"/>
        </w:rPr>
        <w:t xml:space="preserve">Šį </w:t>
      </w:r>
      <w:r w:rsidR="00B44819" w:rsidRPr="00D26AA2">
        <w:rPr>
          <w:color w:val="000000"/>
          <w:lang w:val="lt-LT"/>
        </w:rPr>
        <w:t>a</w:t>
      </w:r>
      <w:r w:rsidR="00AD235D" w:rsidRPr="00D26AA2">
        <w:rPr>
          <w:color w:val="000000"/>
          <w:lang w:val="lt-LT"/>
        </w:rPr>
        <w:t>prašą įgyvendinančių subjektų veiksmai ir sprendimai gali būti skundžiami teisės aktų nustatyta tvarka.</w:t>
      </w:r>
    </w:p>
    <w:p w14:paraId="422204CB" w14:textId="28B43B41" w:rsidR="00D66060" w:rsidRDefault="00D66060" w:rsidP="00A42A74">
      <w:pPr>
        <w:tabs>
          <w:tab w:val="left" w:pos="180"/>
        </w:tabs>
        <w:spacing w:line="360" w:lineRule="auto"/>
        <w:ind w:left="-180"/>
        <w:jc w:val="center"/>
        <w:rPr>
          <w:b/>
          <w:szCs w:val="22"/>
          <w:lang w:val="lt-LT"/>
        </w:rPr>
      </w:pPr>
    </w:p>
    <w:p w14:paraId="2551E842" w14:textId="5247F5EE" w:rsidR="00D92766" w:rsidRDefault="00D92766" w:rsidP="00A42A74">
      <w:pPr>
        <w:tabs>
          <w:tab w:val="left" w:pos="180"/>
        </w:tabs>
        <w:spacing w:line="360" w:lineRule="auto"/>
        <w:ind w:left="-180"/>
        <w:jc w:val="center"/>
        <w:rPr>
          <w:b/>
          <w:szCs w:val="22"/>
          <w:lang w:val="lt-LT"/>
        </w:rPr>
      </w:pPr>
    </w:p>
    <w:p w14:paraId="2DB29004" w14:textId="77777777" w:rsidR="00D92766" w:rsidRDefault="00D92766" w:rsidP="00A42A74">
      <w:pPr>
        <w:tabs>
          <w:tab w:val="left" w:pos="180"/>
        </w:tabs>
        <w:spacing w:line="360" w:lineRule="auto"/>
        <w:ind w:left="-180"/>
        <w:jc w:val="center"/>
        <w:rPr>
          <w:b/>
          <w:szCs w:val="22"/>
          <w:lang w:val="lt-LT"/>
        </w:rPr>
      </w:pPr>
    </w:p>
    <w:p w14:paraId="232AF30A" w14:textId="77777777" w:rsidR="00392EA1" w:rsidRPr="009F2739" w:rsidRDefault="00392EA1" w:rsidP="00A42A74">
      <w:pPr>
        <w:tabs>
          <w:tab w:val="left" w:pos="180"/>
        </w:tabs>
        <w:spacing w:line="360" w:lineRule="auto"/>
        <w:ind w:left="-180"/>
        <w:jc w:val="center"/>
        <w:rPr>
          <w:b/>
          <w:szCs w:val="22"/>
          <w:lang w:val="lt-LT"/>
        </w:rPr>
      </w:pPr>
    </w:p>
    <w:p w14:paraId="31CAE6A4" w14:textId="77777777" w:rsidR="00481EA1" w:rsidRDefault="00A83E3F" w:rsidP="00E105DF">
      <w:pPr>
        <w:tabs>
          <w:tab w:val="left" w:pos="180"/>
        </w:tabs>
        <w:ind w:left="-180"/>
        <w:jc w:val="center"/>
        <w:rPr>
          <w:b/>
          <w:szCs w:val="22"/>
          <w:lang w:val="lt-LT"/>
        </w:rPr>
      </w:pPr>
      <w:r w:rsidRPr="009F2739">
        <w:rPr>
          <w:b/>
          <w:szCs w:val="22"/>
          <w:lang w:val="lt-LT"/>
        </w:rPr>
        <w:lastRenderedPageBreak/>
        <w:t>V</w:t>
      </w:r>
      <w:r w:rsidR="00481EA1">
        <w:rPr>
          <w:b/>
          <w:szCs w:val="22"/>
          <w:lang w:val="lt-LT"/>
        </w:rPr>
        <w:t xml:space="preserve"> SKYRIUS</w:t>
      </w:r>
    </w:p>
    <w:p w14:paraId="2E1EB40B" w14:textId="7C7025BF" w:rsidR="00A61109" w:rsidRDefault="00267DA3" w:rsidP="00E105DF">
      <w:pPr>
        <w:tabs>
          <w:tab w:val="left" w:pos="180"/>
        </w:tabs>
        <w:ind w:left="-180"/>
        <w:jc w:val="center"/>
        <w:rPr>
          <w:b/>
          <w:szCs w:val="22"/>
          <w:lang w:val="lt-LT"/>
        </w:rPr>
      </w:pPr>
      <w:r w:rsidRPr="009F2739">
        <w:rPr>
          <w:b/>
          <w:szCs w:val="22"/>
          <w:lang w:val="lt-LT"/>
        </w:rPr>
        <w:t>KONTROLĖS ORGANIZAVIMAS</w:t>
      </w:r>
      <w:r w:rsidDel="00267DA3">
        <w:rPr>
          <w:b/>
          <w:szCs w:val="22"/>
          <w:lang w:val="lt-LT"/>
        </w:rPr>
        <w:t xml:space="preserve"> </w:t>
      </w:r>
    </w:p>
    <w:p w14:paraId="40E5C1FE" w14:textId="77777777" w:rsidR="00E83ED5" w:rsidRPr="00A61109" w:rsidRDefault="00E83ED5" w:rsidP="00A42A74">
      <w:pPr>
        <w:tabs>
          <w:tab w:val="left" w:pos="180"/>
        </w:tabs>
        <w:spacing w:line="360" w:lineRule="auto"/>
        <w:ind w:left="-180"/>
        <w:jc w:val="center"/>
        <w:rPr>
          <w:b/>
          <w:szCs w:val="22"/>
          <w:lang w:val="lt-LT"/>
        </w:rPr>
      </w:pPr>
    </w:p>
    <w:p w14:paraId="5E5D9ADC" w14:textId="4BA31419" w:rsidR="001D681C" w:rsidRPr="00331DD4" w:rsidRDefault="006F48DF" w:rsidP="00E105DF">
      <w:pPr>
        <w:tabs>
          <w:tab w:val="left" w:pos="180"/>
        </w:tabs>
        <w:spacing w:line="360" w:lineRule="auto"/>
        <w:ind w:firstLine="851"/>
        <w:contextualSpacing/>
        <w:jc w:val="both"/>
        <w:rPr>
          <w:szCs w:val="22"/>
          <w:lang w:val="lt-LT"/>
        </w:rPr>
      </w:pPr>
      <w:r>
        <w:rPr>
          <w:szCs w:val="22"/>
          <w:lang w:val="lt-LT"/>
        </w:rPr>
        <w:t>4</w:t>
      </w:r>
      <w:r w:rsidR="00FB605B">
        <w:rPr>
          <w:szCs w:val="22"/>
          <w:lang w:val="lt-LT"/>
        </w:rPr>
        <w:t>3</w:t>
      </w:r>
      <w:r w:rsidR="00A61109" w:rsidRPr="00A61109">
        <w:rPr>
          <w:szCs w:val="22"/>
          <w:lang w:val="lt-LT"/>
        </w:rPr>
        <w:t>. Mokyklų vadovai ar jų įgalioti asmenys kontroliuoja</w:t>
      </w:r>
      <w:r w:rsidR="00392EA1">
        <w:rPr>
          <w:szCs w:val="22"/>
          <w:lang w:val="lt-LT"/>
        </w:rPr>
        <w:t>, kaip vykdomi</w:t>
      </w:r>
      <w:r w:rsidR="00A61109" w:rsidRPr="00A61109">
        <w:rPr>
          <w:szCs w:val="22"/>
          <w:lang w:val="lt-LT"/>
        </w:rPr>
        <w:t xml:space="preserve"> sutartyse </w:t>
      </w:r>
      <w:r w:rsidR="00392EA1" w:rsidRPr="00A61109">
        <w:rPr>
          <w:szCs w:val="22"/>
          <w:lang w:val="lt-LT"/>
        </w:rPr>
        <w:t>numatyt</w:t>
      </w:r>
      <w:r w:rsidR="00392EA1">
        <w:rPr>
          <w:szCs w:val="22"/>
          <w:lang w:val="lt-LT"/>
        </w:rPr>
        <w:t>i</w:t>
      </w:r>
      <w:r w:rsidR="00392EA1" w:rsidRPr="00A61109">
        <w:rPr>
          <w:szCs w:val="22"/>
          <w:lang w:val="lt-LT"/>
        </w:rPr>
        <w:t xml:space="preserve"> </w:t>
      </w:r>
      <w:r w:rsidR="00A61109" w:rsidRPr="00A61109">
        <w:rPr>
          <w:szCs w:val="22"/>
          <w:lang w:val="lt-LT"/>
        </w:rPr>
        <w:t>maitinimo paslaugos teikėj</w:t>
      </w:r>
      <w:r w:rsidR="004459CD">
        <w:rPr>
          <w:szCs w:val="22"/>
          <w:lang w:val="lt-LT"/>
        </w:rPr>
        <w:t>ų</w:t>
      </w:r>
      <w:r w:rsidR="00A61109" w:rsidRPr="00A61109">
        <w:rPr>
          <w:szCs w:val="22"/>
          <w:lang w:val="lt-LT"/>
        </w:rPr>
        <w:t xml:space="preserve"> </w:t>
      </w:r>
      <w:r w:rsidR="00392EA1" w:rsidRPr="00A61109">
        <w:rPr>
          <w:szCs w:val="22"/>
          <w:lang w:val="lt-LT"/>
        </w:rPr>
        <w:t>įsipareigojim</w:t>
      </w:r>
      <w:r w:rsidR="00392EA1">
        <w:rPr>
          <w:szCs w:val="22"/>
          <w:lang w:val="lt-LT"/>
        </w:rPr>
        <w:t>ai</w:t>
      </w:r>
      <w:r w:rsidR="00A61109" w:rsidRPr="00A61109">
        <w:rPr>
          <w:szCs w:val="22"/>
          <w:lang w:val="lt-LT"/>
        </w:rPr>
        <w:t>.</w:t>
      </w:r>
    </w:p>
    <w:p w14:paraId="4856DC9A" w14:textId="0EBEFD52" w:rsidR="00EB6FA8" w:rsidRPr="00331DD4" w:rsidRDefault="00331DD4" w:rsidP="00E105DF">
      <w:pPr>
        <w:tabs>
          <w:tab w:val="left" w:pos="709"/>
        </w:tabs>
        <w:spacing w:line="360" w:lineRule="auto"/>
        <w:ind w:firstLine="851"/>
        <w:contextualSpacing/>
        <w:jc w:val="both"/>
        <w:rPr>
          <w:b/>
          <w:bCs/>
          <w:lang w:val="lt-LT"/>
        </w:rPr>
      </w:pPr>
      <w:r>
        <w:rPr>
          <w:color w:val="000000"/>
          <w:szCs w:val="22"/>
          <w:lang w:val="lt-LT"/>
        </w:rPr>
        <w:t>4</w:t>
      </w:r>
      <w:r w:rsidR="00FB605B">
        <w:rPr>
          <w:color w:val="000000"/>
          <w:szCs w:val="22"/>
          <w:lang w:val="lt-LT"/>
        </w:rPr>
        <w:t>4</w:t>
      </w:r>
      <w:r>
        <w:rPr>
          <w:color w:val="000000"/>
          <w:szCs w:val="22"/>
          <w:lang w:val="lt-LT"/>
        </w:rPr>
        <w:t xml:space="preserve">. </w:t>
      </w:r>
      <w:r w:rsidRPr="00331DD4">
        <w:rPr>
          <w:szCs w:val="22"/>
          <w:lang w:val="lt-LT"/>
        </w:rPr>
        <w:t xml:space="preserve">Už šio aprašo vykdymo kontrolę </w:t>
      </w:r>
      <w:r w:rsidR="00392EA1" w:rsidRPr="00331DD4">
        <w:rPr>
          <w:szCs w:val="22"/>
          <w:lang w:val="lt-LT"/>
        </w:rPr>
        <w:t>atsaking</w:t>
      </w:r>
      <w:r w:rsidR="00B71F37">
        <w:rPr>
          <w:szCs w:val="22"/>
          <w:lang w:val="lt-LT"/>
        </w:rPr>
        <w:t>a</w:t>
      </w:r>
      <w:r w:rsidR="00392EA1" w:rsidRPr="00331DD4">
        <w:rPr>
          <w:szCs w:val="22"/>
          <w:lang w:val="lt-LT"/>
        </w:rPr>
        <w:t xml:space="preserve">s </w:t>
      </w:r>
      <w:r w:rsidR="00392EA1">
        <w:rPr>
          <w:szCs w:val="22"/>
          <w:lang w:val="lt-LT"/>
        </w:rPr>
        <w:t xml:space="preserve">yra </w:t>
      </w:r>
      <w:r w:rsidRPr="00331DD4">
        <w:rPr>
          <w:szCs w:val="22"/>
          <w:lang w:val="lt-LT"/>
        </w:rPr>
        <w:t>Švietimo aplinkos skyrius ir Ikimokyklinio ugdymo skyrius.</w:t>
      </w:r>
    </w:p>
    <w:p w14:paraId="234C9502" w14:textId="3EC3B71F" w:rsidR="000B10AB" w:rsidRDefault="000B10AB" w:rsidP="00E105DF">
      <w:pPr>
        <w:tabs>
          <w:tab w:val="left" w:pos="709"/>
        </w:tabs>
        <w:spacing w:line="360" w:lineRule="auto"/>
        <w:ind w:firstLine="851"/>
        <w:contextualSpacing/>
        <w:jc w:val="both"/>
        <w:rPr>
          <w:lang w:val="lt-LT"/>
        </w:rPr>
      </w:pPr>
      <w:r w:rsidRPr="00331DD4">
        <w:rPr>
          <w:lang w:val="lt-LT"/>
        </w:rPr>
        <w:t>4</w:t>
      </w:r>
      <w:r w:rsidR="00FB605B">
        <w:rPr>
          <w:lang w:val="lt-LT"/>
        </w:rPr>
        <w:t>5</w:t>
      </w:r>
      <w:r w:rsidRPr="00331DD4">
        <w:rPr>
          <w:lang w:val="lt-LT"/>
        </w:rPr>
        <w:t xml:space="preserve">. </w:t>
      </w:r>
      <w:r w:rsidR="00331DD4" w:rsidRPr="00331DD4">
        <w:rPr>
          <w:lang w:val="lt-LT"/>
        </w:rPr>
        <w:t>Maisto</w:t>
      </w:r>
      <w:r w:rsidR="00331DD4">
        <w:rPr>
          <w:lang w:val="lt-LT"/>
        </w:rPr>
        <w:t xml:space="preserve"> kokybės kontrolę atlieka Valstybinė maisto ir veterinarijos tarnyba.  </w:t>
      </w:r>
    </w:p>
    <w:p w14:paraId="233F14B0" w14:textId="58760FB9" w:rsidR="004F09BF" w:rsidRDefault="004F09BF" w:rsidP="00E105DF">
      <w:pPr>
        <w:tabs>
          <w:tab w:val="left" w:pos="709"/>
        </w:tabs>
        <w:spacing w:line="360" w:lineRule="auto"/>
        <w:ind w:firstLine="851"/>
        <w:contextualSpacing/>
        <w:jc w:val="both"/>
        <w:rPr>
          <w:szCs w:val="22"/>
          <w:lang w:val="lt-LT"/>
        </w:rPr>
      </w:pPr>
      <w:r>
        <w:rPr>
          <w:lang w:val="lt-LT"/>
        </w:rPr>
        <w:t>4</w:t>
      </w:r>
      <w:r w:rsidR="00FB605B">
        <w:rPr>
          <w:lang w:val="lt-LT"/>
        </w:rPr>
        <w:t>6</w:t>
      </w:r>
      <w:r>
        <w:rPr>
          <w:lang w:val="lt-LT"/>
        </w:rPr>
        <w:t xml:space="preserve">. </w:t>
      </w:r>
      <w:r>
        <w:rPr>
          <w:szCs w:val="22"/>
          <w:lang w:val="lt-LT"/>
        </w:rPr>
        <w:t xml:space="preserve">Vilniaus </w:t>
      </w:r>
      <w:r w:rsidR="00392EA1">
        <w:rPr>
          <w:szCs w:val="22"/>
          <w:lang w:val="lt-LT"/>
        </w:rPr>
        <w:t xml:space="preserve">miesto savivaldybės </w:t>
      </w:r>
      <w:r>
        <w:rPr>
          <w:szCs w:val="22"/>
          <w:lang w:val="lt-LT"/>
        </w:rPr>
        <w:t xml:space="preserve">visuomenės sveikatos biuro </w:t>
      </w:r>
      <w:r w:rsidR="00786A04">
        <w:rPr>
          <w:szCs w:val="22"/>
          <w:lang w:val="lt-LT"/>
        </w:rPr>
        <w:t>mitybos kuratoriai</w:t>
      </w:r>
      <w:r>
        <w:rPr>
          <w:szCs w:val="22"/>
          <w:lang w:val="lt-LT"/>
        </w:rPr>
        <w:t xml:space="preserve"> kuruoja </w:t>
      </w:r>
      <w:r w:rsidR="00392EA1">
        <w:rPr>
          <w:szCs w:val="22"/>
          <w:lang w:val="lt-LT"/>
        </w:rPr>
        <w:t xml:space="preserve">maitinimo organizavimą </w:t>
      </w:r>
      <w:r w:rsidR="00716032">
        <w:rPr>
          <w:szCs w:val="22"/>
          <w:lang w:val="lt-LT"/>
        </w:rPr>
        <w:t xml:space="preserve">ir vykdo </w:t>
      </w:r>
      <w:r w:rsidR="00392EA1">
        <w:rPr>
          <w:szCs w:val="22"/>
          <w:lang w:val="lt-LT"/>
        </w:rPr>
        <w:t xml:space="preserve">maitinimo organizavimo procesų </w:t>
      </w:r>
      <w:r w:rsidR="00716032">
        <w:rPr>
          <w:szCs w:val="22"/>
          <w:lang w:val="lt-LT"/>
        </w:rPr>
        <w:t>priežiūrą</w:t>
      </w:r>
      <w:r>
        <w:rPr>
          <w:szCs w:val="22"/>
          <w:lang w:val="lt-LT"/>
        </w:rPr>
        <w:t>:</w:t>
      </w:r>
    </w:p>
    <w:p w14:paraId="54C798FC" w14:textId="43A0FFD0" w:rsidR="009C1D2A" w:rsidRDefault="009C1D2A" w:rsidP="00E105DF">
      <w:pPr>
        <w:pStyle w:val="Sraopastraipa"/>
        <w:spacing w:line="360" w:lineRule="auto"/>
        <w:ind w:left="0" w:firstLine="851"/>
        <w:jc w:val="both"/>
        <w:rPr>
          <w:lang w:val="lt-LT"/>
        </w:rPr>
      </w:pPr>
      <w:r>
        <w:rPr>
          <w:lang w:val="lt-LT"/>
        </w:rPr>
        <w:t>4</w:t>
      </w:r>
      <w:r w:rsidR="00FB605B">
        <w:rPr>
          <w:lang w:val="lt-LT"/>
        </w:rPr>
        <w:t>6</w:t>
      </w:r>
      <w:r>
        <w:rPr>
          <w:lang w:val="lt-LT"/>
        </w:rPr>
        <w:t>.</w:t>
      </w:r>
      <w:r w:rsidR="00716032">
        <w:rPr>
          <w:lang w:val="lt-LT"/>
        </w:rPr>
        <w:t>1</w:t>
      </w:r>
      <w:r>
        <w:rPr>
          <w:lang w:val="lt-LT"/>
        </w:rPr>
        <w:t>.</w:t>
      </w:r>
      <w:r w:rsidR="00716032">
        <w:rPr>
          <w:lang w:val="lt-LT"/>
        </w:rPr>
        <w:t xml:space="preserve"> vertina</w:t>
      </w:r>
      <w:r w:rsidRPr="00C43D24">
        <w:rPr>
          <w:lang w:val="lt-LT"/>
        </w:rPr>
        <w:t xml:space="preserve"> </w:t>
      </w:r>
      <w:r>
        <w:rPr>
          <w:lang w:val="lt-LT"/>
        </w:rPr>
        <w:t>mokyklo</w:t>
      </w:r>
      <w:r w:rsidR="00716032">
        <w:rPr>
          <w:lang w:val="lt-LT"/>
        </w:rPr>
        <w:t>se</w:t>
      </w:r>
      <w:r w:rsidRPr="00C43D24">
        <w:rPr>
          <w:lang w:val="lt-LT"/>
        </w:rPr>
        <w:t xml:space="preserve"> maitinimo aplinkos, higienos ir jos saugumo, tiekiamų patiekalų kokyb</w:t>
      </w:r>
      <w:r w:rsidR="004459CD">
        <w:rPr>
          <w:lang w:val="lt-LT"/>
        </w:rPr>
        <w:t>ę</w:t>
      </w:r>
      <w:r>
        <w:rPr>
          <w:lang w:val="lt-LT"/>
        </w:rPr>
        <w:t>, periodiškai atlik</w:t>
      </w:r>
      <w:r w:rsidR="00716032">
        <w:rPr>
          <w:lang w:val="lt-LT"/>
        </w:rPr>
        <w:t>dami</w:t>
      </w:r>
      <w:r>
        <w:rPr>
          <w:lang w:val="lt-LT"/>
        </w:rPr>
        <w:t xml:space="preserve"> konsultacinius vizitus;</w:t>
      </w:r>
    </w:p>
    <w:p w14:paraId="2152020A" w14:textId="459760D1" w:rsidR="009D3E45" w:rsidRPr="009D3E45" w:rsidRDefault="009D3E45" w:rsidP="00E105DF">
      <w:pPr>
        <w:tabs>
          <w:tab w:val="left" w:pos="709"/>
        </w:tabs>
        <w:spacing w:line="360" w:lineRule="auto"/>
        <w:ind w:firstLine="851"/>
        <w:contextualSpacing/>
        <w:jc w:val="both"/>
        <w:rPr>
          <w:lang w:val="lt-LT"/>
        </w:rPr>
      </w:pPr>
      <w:r>
        <w:rPr>
          <w:lang w:val="lt-LT"/>
        </w:rPr>
        <w:t>4</w:t>
      </w:r>
      <w:r w:rsidR="00FB605B">
        <w:rPr>
          <w:lang w:val="lt-LT"/>
        </w:rPr>
        <w:t>6</w:t>
      </w:r>
      <w:r>
        <w:rPr>
          <w:lang w:val="lt-LT"/>
        </w:rPr>
        <w:t xml:space="preserve">.2. </w:t>
      </w:r>
      <w:r w:rsidRPr="00C43D24">
        <w:rPr>
          <w:lang w:val="lt-LT"/>
        </w:rPr>
        <w:t>atli</w:t>
      </w:r>
      <w:r>
        <w:rPr>
          <w:lang w:val="lt-LT"/>
        </w:rPr>
        <w:t>eka</w:t>
      </w:r>
      <w:r w:rsidRPr="00C43D24">
        <w:rPr>
          <w:lang w:val="lt-LT"/>
        </w:rPr>
        <w:t xml:space="preserve"> mokinių ir jų tėvų (globėjų) apklausas apie </w:t>
      </w:r>
      <w:r>
        <w:rPr>
          <w:lang w:val="lt-LT"/>
        </w:rPr>
        <w:t>mokyklo</w:t>
      </w:r>
      <w:r w:rsidR="00BB10DD">
        <w:rPr>
          <w:lang w:val="lt-LT"/>
        </w:rPr>
        <w:t>se</w:t>
      </w:r>
      <w:r w:rsidRPr="00C43D24">
        <w:rPr>
          <w:lang w:val="lt-LT"/>
        </w:rPr>
        <w:t xml:space="preserve"> tiekiamo maisto kokybę, </w:t>
      </w:r>
      <w:r w:rsidR="00392EA1" w:rsidRPr="00C43D24">
        <w:rPr>
          <w:lang w:val="lt-LT"/>
        </w:rPr>
        <w:t>išanalizav</w:t>
      </w:r>
      <w:r w:rsidR="00392EA1">
        <w:rPr>
          <w:lang w:val="lt-LT"/>
        </w:rPr>
        <w:t>ę</w:t>
      </w:r>
      <w:r w:rsidR="00392EA1" w:rsidRPr="00C43D24">
        <w:rPr>
          <w:lang w:val="lt-LT"/>
        </w:rPr>
        <w:t xml:space="preserve"> </w:t>
      </w:r>
      <w:r w:rsidRPr="00C43D24">
        <w:rPr>
          <w:lang w:val="lt-LT"/>
        </w:rPr>
        <w:t>gautus rezultatus teik</w:t>
      </w:r>
      <w:r>
        <w:rPr>
          <w:lang w:val="lt-LT"/>
        </w:rPr>
        <w:t>ia</w:t>
      </w:r>
      <w:r w:rsidRPr="00C43D24">
        <w:rPr>
          <w:lang w:val="lt-LT"/>
        </w:rPr>
        <w:t xml:space="preserve"> individualias rekomendacijos ugdymo įstaig</w:t>
      </w:r>
      <w:r w:rsidR="00BB10DD">
        <w:rPr>
          <w:lang w:val="lt-LT"/>
        </w:rPr>
        <w:t>oms</w:t>
      </w:r>
      <w:r w:rsidRPr="00C43D24">
        <w:rPr>
          <w:lang w:val="lt-LT"/>
        </w:rPr>
        <w:t>;</w:t>
      </w:r>
    </w:p>
    <w:p w14:paraId="525E9017" w14:textId="1DAB49CA" w:rsidR="004F09BF" w:rsidRDefault="004F09BF" w:rsidP="00E105DF">
      <w:pPr>
        <w:tabs>
          <w:tab w:val="left" w:pos="709"/>
        </w:tabs>
        <w:spacing w:line="360" w:lineRule="auto"/>
        <w:ind w:firstLine="851"/>
        <w:contextualSpacing/>
        <w:jc w:val="both"/>
        <w:rPr>
          <w:lang w:val="lt-LT"/>
        </w:rPr>
      </w:pPr>
      <w:r>
        <w:rPr>
          <w:szCs w:val="22"/>
          <w:lang w:val="lt-LT"/>
        </w:rPr>
        <w:t>4</w:t>
      </w:r>
      <w:r w:rsidR="00FB605B">
        <w:rPr>
          <w:szCs w:val="22"/>
          <w:lang w:val="lt-LT"/>
        </w:rPr>
        <w:t>6</w:t>
      </w:r>
      <w:r>
        <w:rPr>
          <w:szCs w:val="22"/>
          <w:lang w:val="lt-LT"/>
        </w:rPr>
        <w:t>.</w:t>
      </w:r>
      <w:r w:rsidR="00716032">
        <w:rPr>
          <w:szCs w:val="22"/>
          <w:lang w:val="lt-LT"/>
        </w:rPr>
        <w:t>3</w:t>
      </w:r>
      <w:r>
        <w:rPr>
          <w:szCs w:val="22"/>
          <w:lang w:val="lt-LT"/>
        </w:rPr>
        <w:t xml:space="preserve">. </w:t>
      </w:r>
      <w:r w:rsidRPr="00C43D24">
        <w:rPr>
          <w:lang w:val="lt-LT"/>
        </w:rPr>
        <w:t>teik</w:t>
      </w:r>
      <w:r>
        <w:rPr>
          <w:lang w:val="lt-LT"/>
        </w:rPr>
        <w:t>ia</w:t>
      </w:r>
      <w:r w:rsidRPr="00C43D24">
        <w:rPr>
          <w:lang w:val="lt-LT"/>
        </w:rPr>
        <w:t xml:space="preserve"> </w:t>
      </w:r>
      <w:r>
        <w:rPr>
          <w:lang w:val="lt-LT"/>
        </w:rPr>
        <w:t>mokykl</w:t>
      </w:r>
      <w:r w:rsidR="00BB10DD">
        <w:rPr>
          <w:lang w:val="lt-LT"/>
        </w:rPr>
        <w:t xml:space="preserve">ų </w:t>
      </w:r>
      <w:r w:rsidR="00E83ED5">
        <w:rPr>
          <w:lang w:val="lt-LT"/>
        </w:rPr>
        <w:t>atstovams ir</w:t>
      </w:r>
      <w:r w:rsidRPr="00C43D24">
        <w:rPr>
          <w:lang w:val="lt-LT"/>
        </w:rPr>
        <w:t xml:space="preserve"> maisto tiekėjams </w:t>
      </w:r>
      <w:r w:rsidR="00716032">
        <w:rPr>
          <w:lang w:val="lt-LT"/>
        </w:rPr>
        <w:t xml:space="preserve">(raštu ar žodžiu) </w:t>
      </w:r>
      <w:r w:rsidRPr="00C43D24">
        <w:rPr>
          <w:lang w:val="lt-LT"/>
        </w:rPr>
        <w:t>naujausias maitinimo organizavimo rekomendacijas, įsakymus, nutarimus ir kitus teisės aktų atnaujinimus</w:t>
      </w:r>
      <w:r w:rsidR="00BB10DD">
        <w:rPr>
          <w:lang w:val="lt-LT"/>
        </w:rPr>
        <w:t>.</w:t>
      </w:r>
    </w:p>
    <w:p w14:paraId="3E5C209B" w14:textId="77777777" w:rsidR="00331DD4" w:rsidRDefault="00331DD4" w:rsidP="00331DD4">
      <w:pPr>
        <w:tabs>
          <w:tab w:val="left" w:pos="180"/>
        </w:tabs>
        <w:spacing w:line="360" w:lineRule="auto"/>
        <w:contextualSpacing/>
        <w:rPr>
          <w:b/>
          <w:bCs/>
          <w:lang w:val="lt-LT"/>
        </w:rPr>
      </w:pPr>
    </w:p>
    <w:p w14:paraId="05D7CCAC" w14:textId="5B6A13A2" w:rsidR="005B0410" w:rsidRPr="00A61109" w:rsidRDefault="00A61109" w:rsidP="00E105DF">
      <w:pPr>
        <w:tabs>
          <w:tab w:val="left" w:pos="180"/>
        </w:tabs>
        <w:spacing w:line="360" w:lineRule="auto"/>
        <w:contextualSpacing/>
        <w:jc w:val="center"/>
        <w:rPr>
          <w:lang w:val="lt-LT"/>
        </w:rPr>
      </w:pPr>
      <w:r w:rsidRPr="00A61109">
        <w:rPr>
          <w:szCs w:val="22"/>
          <w:lang w:val="lt-LT"/>
        </w:rPr>
        <w:t>_______________________________________</w:t>
      </w:r>
    </w:p>
    <w:sectPr w:rsidR="005B0410" w:rsidRPr="00A61109" w:rsidSect="00057317">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19A2" w14:textId="77777777" w:rsidR="0003548B" w:rsidRDefault="0003548B">
      <w:r>
        <w:separator/>
      </w:r>
    </w:p>
  </w:endnote>
  <w:endnote w:type="continuationSeparator" w:id="0">
    <w:p w14:paraId="5BB01145" w14:textId="77777777" w:rsidR="0003548B" w:rsidRDefault="0003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FF8B" w14:textId="77777777" w:rsidR="002849F4" w:rsidRDefault="0003548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BDB" w14:textId="77777777" w:rsidR="002849F4" w:rsidRDefault="0003548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5389" w14:textId="77777777" w:rsidR="002849F4" w:rsidRDefault="0003548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A6C4" w14:textId="77777777" w:rsidR="0003548B" w:rsidRDefault="0003548B">
      <w:r>
        <w:separator/>
      </w:r>
    </w:p>
  </w:footnote>
  <w:footnote w:type="continuationSeparator" w:id="0">
    <w:p w14:paraId="4636AB13" w14:textId="77777777" w:rsidR="0003548B" w:rsidRDefault="0003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8FA1" w14:textId="77777777" w:rsidR="002849F4" w:rsidRDefault="0003548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060D" w14:textId="77777777" w:rsidR="002849F4" w:rsidRDefault="00850D12">
    <w:pPr>
      <w:pStyle w:val="Antrats"/>
      <w:jc w:val="center"/>
    </w:pPr>
    <w:r>
      <w:fldChar w:fldCharType="begin"/>
    </w:r>
    <w:r>
      <w:instrText xml:space="preserve"> PAGE   \* MERGEFORMAT </w:instrText>
    </w:r>
    <w:r>
      <w:fldChar w:fldCharType="separate"/>
    </w:r>
    <w:r w:rsidR="00202695">
      <w:rPr>
        <w:noProof/>
      </w:rPr>
      <w:t>4</w:t>
    </w:r>
    <w:r>
      <w:fldChar w:fldCharType="end"/>
    </w:r>
  </w:p>
  <w:p w14:paraId="162DEE80" w14:textId="77777777" w:rsidR="00047731" w:rsidRDefault="0003548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A771" w14:textId="77777777" w:rsidR="002849F4" w:rsidRDefault="000354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7A"/>
    <w:multiLevelType w:val="hybridMultilevel"/>
    <w:tmpl w:val="E848985A"/>
    <w:lvl w:ilvl="0" w:tplc="607E607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166422FC"/>
    <w:multiLevelType w:val="multilevel"/>
    <w:tmpl w:val="BBAA227E"/>
    <w:lvl w:ilvl="0">
      <w:start w:val="44"/>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E013B26"/>
    <w:multiLevelType w:val="hybridMultilevel"/>
    <w:tmpl w:val="694A95EC"/>
    <w:lvl w:ilvl="0" w:tplc="4C224076">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FD26F23"/>
    <w:multiLevelType w:val="multilevel"/>
    <w:tmpl w:val="AF4CA4C8"/>
    <w:lvl w:ilvl="0">
      <w:start w:val="4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A1604D"/>
    <w:multiLevelType w:val="hybridMultilevel"/>
    <w:tmpl w:val="9AD66B1E"/>
    <w:lvl w:ilvl="0" w:tplc="F68A8DA0">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15:restartNumberingAfterBreak="0">
    <w:nsid w:val="283826A6"/>
    <w:multiLevelType w:val="hybridMultilevel"/>
    <w:tmpl w:val="2F6491C6"/>
    <w:lvl w:ilvl="0" w:tplc="C1D0D1F4">
      <w:start w:val="2"/>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15:restartNumberingAfterBreak="0">
    <w:nsid w:val="32437276"/>
    <w:multiLevelType w:val="hybridMultilevel"/>
    <w:tmpl w:val="B548FB8E"/>
    <w:lvl w:ilvl="0" w:tplc="56B4AF96">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35680838"/>
    <w:multiLevelType w:val="hybridMultilevel"/>
    <w:tmpl w:val="805E2EC4"/>
    <w:lvl w:ilvl="0" w:tplc="5E205828">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3C043428"/>
    <w:multiLevelType w:val="hybridMultilevel"/>
    <w:tmpl w:val="230CED4A"/>
    <w:lvl w:ilvl="0" w:tplc="9AB0E920">
      <w:start w:val="39"/>
      <w:numFmt w:val="decimal"/>
      <w:lvlText w:val="%1."/>
      <w:lvlJc w:val="left"/>
      <w:pPr>
        <w:ind w:left="927" w:hanging="360"/>
      </w:pPr>
      <w:rPr>
        <w:rFonts w:cs="Times New Roman"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EE63DEB"/>
    <w:multiLevelType w:val="hybridMultilevel"/>
    <w:tmpl w:val="B0AE8124"/>
    <w:lvl w:ilvl="0" w:tplc="16AC2910">
      <w:start w:val="1"/>
      <w:numFmt w:val="decimal"/>
      <w:lvlText w:val="%1."/>
      <w:lvlJc w:val="left"/>
      <w:pPr>
        <w:ind w:left="284" w:firstLine="283"/>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3710679"/>
    <w:multiLevelType w:val="multilevel"/>
    <w:tmpl w:val="6BFAAFAE"/>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1213A"/>
    <w:multiLevelType w:val="hybridMultilevel"/>
    <w:tmpl w:val="535AF924"/>
    <w:lvl w:ilvl="0" w:tplc="6FEC1704">
      <w:start w:val="1"/>
      <w:numFmt w:val="decimal"/>
      <w:lvlText w:val="%1."/>
      <w:lvlJc w:val="left"/>
      <w:pPr>
        <w:tabs>
          <w:tab w:val="num" w:pos="1350"/>
        </w:tabs>
        <w:ind w:left="135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644F78E0"/>
    <w:multiLevelType w:val="hybridMultilevel"/>
    <w:tmpl w:val="C598D664"/>
    <w:lvl w:ilvl="0" w:tplc="9AAADF5E">
      <w:start w:val="17"/>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3" w15:restartNumberingAfterBreak="0">
    <w:nsid w:val="69A23D47"/>
    <w:multiLevelType w:val="hybridMultilevel"/>
    <w:tmpl w:val="B57E51AE"/>
    <w:lvl w:ilvl="0" w:tplc="C2CEE18E">
      <w:start w:val="34"/>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2002E50"/>
    <w:multiLevelType w:val="hybridMultilevel"/>
    <w:tmpl w:val="7514F90A"/>
    <w:lvl w:ilvl="0" w:tplc="B824E924">
      <w:start w:val="3"/>
      <w:numFmt w:val="decimal"/>
      <w:lvlText w:val="%1."/>
      <w:lvlJc w:val="left"/>
      <w:pPr>
        <w:ind w:left="1211" w:hanging="360"/>
      </w:pPr>
      <w:rPr>
        <w:rFonts w:hint="default"/>
        <w:color w:val="auto"/>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5" w15:restartNumberingAfterBreak="0">
    <w:nsid w:val="74A65F63"/>
    <w:multiLevelType w:val="hybridMultilevel"/>
    <w:tmpl w:val="F710D9FA"/>
    <w:lvl w:ilvl="0" w:tplc="40823306">
      <w:start w:val="28"/>
      <w:numFmt w:val="decimal"/>
      <w:lvlText w:val="%1."/>
      <w:lvlJc w:val="left"/>
      <w:pPr>
        <w:ind w:left="3478"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5CF660B"/>
    <w:multiLevelType w:val="hybridMultilevel"/>
    <w:tmpl w:val="93780D9E"/>
    <w:lvl w:ilvl="0" w:tplc="6CF8F5BA">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775B2D57"/>
    <w:multiLevelType w:val="hybridMultilevel"/>
    <w:tmpl w:val="47FACE02"/>
    <w:lvl w:ilvl="0" w:tplc="58B46A52">
      <w:start w:val="2"/>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8" w15:restartNumberingAfterBreak="0">
    <w:nsid w:val="78330870"/>
    <w:multiLevelType w:val="hybridMultilevel"/>
    <w:tmpl w:val="E0BC397E"/>
    <w:lvl w:ilvl="0" w:tplc="11625EEC">
      <w:start w:val="4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7DEE615A"/>
    <w:multiLevelType w:val="hybridMultilevel"/>
    <w:tmpl w:val="CC7A2368"/>
    <w:lvl w:ilvl="0" w:tplc="A1C455E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1"/>
  </w:num>
  <w:num w:numId="3">
    <w:abstractNumId w:val="10"/>
  </w:num>
  <w:num w:numId="4">
    <w:abstractNumId w:val="12"/>
  </w:num>
  <w:num w:numId="5">
    <w:abstractNumId w:val="18"/>
  </w:num>
  <w:num w:numId="6">
    <w:abstractNumId w:val="3"/>
  </w:num>
  <w:num w:numId="7">
    <w:abstractNumId w:val="9"/>
  </w:num>
  <w:num w:numId="8">
    <w:abstractNumId w:val="6"/>
  </w:num>
  <w:num w:numId="9">
    <w:abstractNumId w:val="5"/>
  </w:num>
  <w:num w:numId="10">
    <w:abstractNumId w:val="17"/>
  </w:num>
  <w:num w:numId="11">
    <w:abstractNumId w:val="16"/>
  </w:num>
  <w:num w:numId="12">
    <w:abstractNumId w:val="2"/>
  </w:num>
  <w:num w:numId="13">
    <w:abstractNumId w:val="14"/>
  </w:num>
  <w:num w:numId="14">
    <w:abstractNumId w:val="4"/>
  </w:num>
  <w:num w:numId="15">
    <w:abstractNumId w:val="7"/>
  </w:num>
  <w:num w:numId="16">
    <w:abstractNumId w:val="19"/>
  </w:num>
  <w:num w:numId="17">
    <w:abstractNumId w:val="0"/>
  </w:num>
  <w:num w:numId="18">
    <w:abstractNumId w:val="15"/>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90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0E"/>
    <w:rsid w:val="00000FC2"/>
    <w:rsid w:val="00027220"/>
    <w:rsid w:val="00034E89"/>
    <w:rsid w:val="0003548B"/>
    <w:rsid w:val="00040914"/>
    <w:rsid w:val="00040DC3"/>
    <w:rsid w:val="00050DEC"/>
    <w:rsid w:val="000653A5"/>
    <w:rsid w:val="000757AC"/>
    <w:rsid w:val="000866CB"/>
    <w:rsid w:val="000955A0"/>
    <w:rsid w:val="00096431"/>
    <w:rsid w:val="000A110E"/>
    <w:rsid w:val="000A3709"/>
    <w:rsid w:val="000A7D46"/>
    <w:rsid w:val="000B10AB"/>
    <w:rsid w:val="000E554A"/>
    <w:rsid w:val="000F609A"/>
    <w:rsid w:val="001241AF"/>
    <w:rsid w:val="001305D9"/>
    <w:rsid w:val="00163CAD"/>
    <w:rsid w:val="00164C30"/>
    <w:rsid w:val="00167B34"/>
    <w:rsid w:val="00173614"/>
    <w:rsid w:val="001A3F20"/>
    <w:rsid w:val="001A5263"/>
    <w:rsid w:val="001B74CF"/>
    <w:rsid w:val="001C5445"/>
    <w:rsid w:val="001C62CE"/>
    <w:rsid w:val="001C6349"/>
    <w:rsid w:val="001D681C"/>
    <w:rsid w:val="001E3C88"/>
    <w:rsid w:val="001E512A"/>
    <w:rsid w:val="00202695"/>
    <w:rsid w:val="00207EE5"/>
    <w:rsid w:val="00211F83"/>
    <w:rsid w:val="0023278C"/>
    <w:rsid w:val="002465AC"/>
    <w:rsid w:val="00247EE5"/>
    <w:rsid w:val="00255321"/>
    <w:rsid w:val="00263F20"/>
    <w:rsid w:val="00265902"/>
    <w:rsid w:val="00267DA3"/>
    <w:rsid w:val="00281C75"/>
    <w:rsid w:val="00283F4D"/>
    <w:rsid w:val="002943FA"/>
    <w:rsid w:val="002A1D75"/>
    <w:rsid w:val="002A61E3"/>
    <w:rsid w:val="002B1C2C"/>
    <w:rsid w:val="002C77F8"/>
    <w:rsid w:val="002D2A76"/>
    <w:rsid w:val="002F2589"/>
    <w:rsid w:val="002F59DA"/>
    <w:rsid w:val="00310F21"/>
    <w:rsid w:val="00313C8E"/>
    <w:rsid w:val="00324262"/>
    <w:rsid w:val="00330266"/>
    <w:rsid w:val="00331DD4"/>
    <w:rsid w:val="0033573D"/>
    <w:rsid w:val="003402D8"/>
    <w:rsid w:val="00360956"/>
    <w:rsid w:val="00392EA1"/>
    <w:rsid w:val="003B6615"/>
    <w:rsid w:val="003D2B76"/>
    <w:rsid w:val="003E3238"/>
    <w:rsid w:val="003F7B7D"/>
    <w:rsid w:val="00410799"/>
    <w:rsid w:val="0041289D"/>
    <w:rsid w:val="004459CD"/>
    <w:rsid w:val="00445F87"/>
    <w:rsid w:val="00457FF3"/>
    <w:rsid w:val="00474211"/>
    <w:rsid w:val="00481EA1"/>
    <w:rsid w:val="00493151"/>
    <w:rsid w:val="004958AB"/>
    <w:rsid w:val="004A072E"/>
    <w:rsid w:val="004C508A"/>
    <w:rsid w:val="004D17A8"/>
    <w:rsid w:val="004F09BF"/>
    <w:rsid w:val="004F4EA0"/>
    <w:rsid w:val="005036F0"/>
    <w:rsid w:val="005328A6"/>
    <w:rsid w:val="00532DBA"/>
    <w:rsid w:val="00534695"/>
    <w:rsid w:val="00551146"/>
    <w:rsid w:val="00561A66"/>
    <w:rsid w:val="00564E0F"/>
    <w:rsid w:val="0057096A"/>
    <w:rsid w:val="00572571"/>
    <w:rsid w:val="00573CB4"/>
    <w:rsid w:val="00575C42"/>
    <w:rsid w:val="00577200"/>
    <w:rsid w:val="00584168"/>
    <w:rsid w:val="005916F7"/>
    <w:rsid w:val="0059385A"/>
    <w:rsid w:val="005A444B"/>
    <w:rsid w:val="005B0410"/>
    <w:rsid w:val="005B2666"/>
    <w:rsid w:val="005B3E3C"/>
    <w:rsid w:val="005D7D06"/>
    <w:rsid w:val="005E647F"/>
    <w:rsid w:val="005E72D8"/>
    <w:rsid w:val="005F40FD"/>
    <w:rsid w:val="00610692"/>
    <w:rsid w:val="006175E0"/>
    <w:rsid w:val="00623F74"/>
    <w:rsid w:val="00642D39"/>
    <w:rsid w:val="00644303"/>
    <w:rsid w:val="00653B73"/>
    <w:rsid w:val="00654EE8"/>
    <w:rsid w:val="00672E50"/>
    <w:rsid w:val="00674408"/>
    <w:rsid w:val="00680C63"/>
    <w:rsid w:val="006B1B4B"/>
    <w:rsid w:val="006C2153"/>
    <w:rsid w:val="006C6624"/>
    <w:rsid w:val="006D2999"/>
    <w:rsid w:val="006F0159"/>
    <w:rsid w:val="006F39EF"/>
    <w:rsid w:val="006F48DF"/>
    <w:rsid w:val="006F75E1"/>
    <w:rsid w:val="007129C3"/>
    <w:rsid w:val="00716032"/>
    <w:rsid w:val="007206D1"/>
    <w:rsid w:val="00720900"/>
    <w:rsid w:val="00760578"/>
    <w:rsid w:val="00772FFC"/>
    <w:rsid w:val="007804DB"/>
    <w:rsid w:val="00786A04"/>
    <w:rsid w:val="007B1DEF"/>
    <w:rsid w:val="007B2859"/>
    <w:rsid w:val="007B5A50"/>
    <w:rsid w:val="007C15F7"/>
    <w:rsid w:val="007D036F"/>
    <w:rsid w:val="007E0BDE"/>
    <w:rsid w:val="007E5FC7"/>
    <w:rsid w:val="007E6D79"/>
    <w:rsid w:val="007E7A11"/>
    <w:rsid w:val="007F311F"/>
    <w:rsid w:val="0081786D"/>
    <w:rsid w:val="00825FAC"/>
    <w:rsid w:val="008276A0"/>
    <w:rsid w:val="0083182C"/>
    <w:rsid w:val="00843F45"/>
    <w:rsid w:val="00850D12"/>
    <w:rsid w:val="00851BB0"/>
    <w:rsid w:val="00862D81"/>
    <w:rsid w:val="00866318"/>
    <w:rsid w:val="00886610"/>
    <w:rsid w:val="00887398"/>
    <w:rsid w:val="00887544"/>
    <w:rsid w:val="008909DC"/>
    <w:rsid w:val="00896D3E"/>
    <w:rsid w:val="008B067E"/>
    <w:rsid w:val="008B11F4"/>
    <w:rsid w:val="008C7D35"/>
    <w:rsid w:val="008D3F45"/>
    <w:rsid w:val="008F41FA"/>
    <w:rsid w:val="008F447B"/>
    <w:rsid w:val="0090381F"/>
    <w:rsid w:val="00914A7E"/>
    <w:rsid w:val="00962909"/>
    <w:rsid w:val="009712BD"/>
    <w:rsid w:val="0097593B"/>
    <w:rsid w:val="009A79E0"/>
    <w:rsid w:val="009C1D2A"/>
    <w:rsid w:val="009C51F9"/>
    <w:rsid w:val="009C6736"/>
    <w:rsid w:val="009D3E45"/>
    <w:rsid w:val="009D536E"/>
    <w:rsid w:val="009F2739"/>
    <w:rsid w:val="009F4836"/>
    <w:rsid w:val="009F60E0"/>
    <w:rsid w:val="009F6AB1"/>
    <w:rsid w:val="00A42A74"/>
    <w:rsid w:val="00A46B50"/>
    <w:rsid w:val="00A529C5"/>
    <w:rsid w:val="00A56190"/>
    <w:rsid w:val="00A61109"/>
    <w:rsid w:val="00A63C80"/>
    <w:rsid w:val="00A65C63"/>
    <w:rsid w:val="00A72643"/>
    <w:rsid w:val="00A83E3F"/>
    <w:rsid w:val="00A9009B"/>
    <w:rsid w:val="00A95090"/>
    <w:rsid w:val="00A96F22"/>
    <w:rsid w:val="00AA38CC"/>
    <w:rsid w:val="00AC24BE"/>
    <w:rsid w:val="00AD235D"/>
    <w:rsid w:val="00AD7E1B"/>
    <w:rsid w:val="00AF6383"/>
    <w:rsid w:val="00B11C2B"/>
    <w:rsid w:val="00B41024"/>
    <w:rsid w:val="00B44819"/>
    <w:rsid w:val="00B53C94"/>
    <w:rsid w:val="00B566FE"/>
    <w:rsid w:val="00B71F37"/>
    <w:rsid w:val="00B72B60"/>
    <w:rsid w:val="00B96F9A"/>
    <w:rsid w:val="00BA7197"/>
    <w:rsid w:val="00BB10DD"/>
    <w:rsid w:val="00BD7E37"/>
    <w:rsid w:val="00BE2858"/>
    <w:rsid w:val="00BF2DA8"/>
    <w:rsid w:val="00C262E6"/>
    <w:rsid w:val="00C45BE8"/>
    <w:rsid w:val="00C7022B"/>
    <w:rsid w:val="00C72684"/>
    <w:rsid w:val="00C81C97"/>
    <w:rsid w:val="00C83F74"/>
    <w:rsid w:val="00C87804"/>
    <w:rsid w:val="00CA3439"/>
    <w:rsid w:val="00CA52B7"/>
    <w:rsid w:val="00CB109B"/>
    <w:rsid w:val="00CC46A8"/>
    <w:rsid w:val="00CC6C37"/>
    <w:rsid w:val="00CD42B5"/>
    <w:rsid w:val="00CE5DC8"/>
    <w:rsid w:val="00D12BE2"/>
    <w:rsid w:val="00D26AA2"/>
    <w:rsid w:val="00D273EB"/>
    <w:rsid w:val="00D456B9"/>
    <w:rsid w:val="00D474C7"/>
    <w:rsid w:val="00D4798D"/>
    <w:rsid w:val="00D66060"/>
    <w:rsid w:val="00D727CD"/>
    <w:rsid w:val="00D81B9C"/>
    <w:rsid w:val="00D86669"/>
    <w:rsid w:val="00D92766"/>
    <w:rsid w:val="00D92B2A"/>
    <w:rsid w:val="00D95A3B"/>
    <w:rsid w:val="00DA59AE"/>
    <w:rsid w:val="00DB3D6E"/>
    <w:rsid w:val="00DC0122"/>
    <w:rsid w:val="00DC0313"/>
    <w:rsid w:val="00DE0D15"/>
    <w:rsid w:val="00DE5AD0"/>
    <w:rsid w:val="00DF00E7"/>
    <w:rsid w:val="00E050FA"/>
    <w:rsid w:val="00E105DF"/>
    <w:rsid w:val="00E1484D"/>
    <w:rsid w:val="00E24043"/>
    <w:rsid w:val="00E25DA3"/>
    <w:rsid w:val="00E569EF"/>
    <w:rsid w:val="00E64090"/>
    <w:rsid w:val="00E67E93"/>
    <w:rsid w:val="00E81ACE"/>
    <w:rsid w:val="00E83ED5"/>
    <w:rsid w:val="00E9514D"/>
    <w:rsid w:val="00E96331"/>
    <w:rsid w:val="00E97C63"/>
    <w:rsid w:val="00EB6FA8"/>
    <w:rsid w:val="00EC203D"/>
    <w:rsid w:val="00EC2D02"/>
    <w:rsid w:val="00ED1C33"/>
    <w:rsid w:val="00ED5F5E"/>
    <w:rsid w:val="00EE6D42"/>
    <w:rsid w:val="00F26BE3"/>
    <w:rsid w:val="00F309BE"/>
    <w:rsid w:val="00F31626"/>
    <w:rsid w:val="00F32D4E"/>
    <w:rsid w:val="00F3784B"/>
    <w:rsid w:val="00F41B8B"/>
    <w:rsid w:val="00F84963"/>
    <w:rsid w:val="00F861AF"/>
    <w:rsid w:val="00F93D7F"/>
    <w:rsid w:val="00F94C33"/>
    <w:rsid w:val="00F95428"/>
    <w:rsid w:val="00FA0C28"/>
    <w:rsid w:val="00FA4B16"/>
    <w:rsid w:val="00FB605B"/>
    <w:rsid w:val="00FD7109"/>
    <w:rsid w:val="00FE051A"/>
    <w:rsid w:val="00FE3FA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E17"/>
  <w15:docId w15:val="{0CBD432A-66F9-4040-ADF1-E193206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110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A11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110E"/>
    <w:rPr>
      <w:rFonts w:ascii="Tahoma" w:eastAsia="Times New Roman" w:hAnsi="Tahoma" w:cs="Tahoma"/>
      <w:sz w:val="16"/>
      <w:szCs w:val="16"/>
      <w:lang w:val="en-GB"/>
    </w:rPr>
  </w:style>
  <w:style w:type="paragraph" w:styleId="Sraopastraipa">
    <w:name w:val="List Paragraph"/>
    <w:basedOn w:val="prastasis"/>
    <w:uiPriority w:val="34"/>
    <w:qFormat/>
    <w:rsid w:val="006175E0"/>
    <w:pPr>
      <w:ind w:left="720"/>
      <w:contextualSpacing/>
    </w:pPr>
  </w:style>
  <w:style w:type="paragraph" w:customStyle="1" w:styleId="prastasistinklapis1">
    <w:name w:val="Įprastasis (tinklapis)1"/>
    <w:basedOn w:val="prastasis"/>
    <w:rsid w:val="00850D12"/>
    <w:pPr>
      <w:spacing w:before="100" w:beforeAutospacing="1" w:after="100" w:afterAutospacing="1"/>
    </w:pPr>
    <w:rPr>
      <w:lang w:val="en-US"/>
    </w:rPr>
  </w:style>
  <w:style w:type="paragraph" w:styleId="Antrats">
    <w:name w:val="header"/>
    <w:basedOn w:val="prastasis"/>
    <w:link w:val="AntratsDiagrama"/>
    <w:uiPriority w:val="99"/>
    <w:rsid w:val="00850D12"/>
    <w:pPr>
      <w:tabs>
        <w:tab w:val="center" w:pos="4819"/>
        <w:tab w:val="right" w:pos="9638"/>
      </w:tabs>
    </w:pPr>
    <w:rPr>
      <w:lang w:val="en-US"/>
    </w:rPr>
  </w:style>
  <w:style w:type="character" w:customStyle="1" w:styleId="AntratsDiagrama">
    <w:name w:val="Antraštės Diagrama"/>
    <w:basedOn w:val="Numatytasispastraiposriftas"/>
    <w:link w:val="Antrats"/>
    <w:uiPriority w:val="99"/>
    <w:rsid w:val="00850D12"/>
    <w:rPr>
      <w:rFonts w:ascii="Times New Roman" w:eastAsia="Times New Roman" w:hAnsi="Times New Roman" w:cs="Times New Roman"/>
      <w:sz w:val="24"/>
      <w:szCs w:val="24"/>
      <w:lang w:val="en-US"/>
    </w:rPr>
  </w:style>
  <w:style w:type="paragraph" w:styleId="Porat">
    <w:name w:val="footer"/>
    <w:basedOn w:val="prastasis"/>
    <w:link w:val="PoratDiagrama"/>
    <w:rsid w:val="00850D12"/>
    <w:pPr>
      <w:tabs>
        <w:tab w:val="center" w:pos="4819"/>
        <w:tab w:val="right" w:pos="9638"/>
      </w:tabs>
    </w:pPr>
    <w:rPr>
      <w:lang w:val="en-US"/>
    </w:rPr>
  </w:style>
  <w:style w:type="character" w:customStyle="1" w:styleId="PoratDiagrama">
    <w:name w:val="Poraštė Diagrama"/>
    <w:basedOn w:val="Numatytasispastraiposriftas"/>
    <w:link w:val="Porat"/>
    <w:rsid w:val="00850D12"/>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B72B60"/>
    <w:rPr>
      <w:sz w:val="16"/>
      <w:szCs w:val="16"/>
    </w:rPr>
  </w:style>
  <w:style w:type="paragraph" w:styleId="Komentarotekstas">
    <w:name w:val="annotation text"/>
    <w:basedOn w:val="prastasis"/>
    <w:link w:val="KomentarotekstasDiagrama"/>
    <w:uiPriority w:val="99"/>
    <w:unhideWhenUsed/>
    <w:rsid w:val="00B72B60"/>
    <w:rPr>
      <w:sz w:val="20"/>
      <w:szCs w:val="20"/>
    </w:rPr>
  </w:style>
  <w:style w:type="character" w:customStyle="1" w:styleId="KomentarotekstasDiagrama">
    <w:name w:val="Komentaro tekstas Diagrama"/>
    <w:basedOn w:val="Numatytasispastraiposriftas"/>
    <w:link w:val="Komentarotekstas"/>
    <w:uiPriority w:val="99"/>
    <w:rsid w:val="00B72B60"/>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72B60"/>
    <w:rPr>
      <w:b/>
      <w:bCs/>
    </w:rPr>
  </w:style>
  <w:style w:type="character" w:customStyle="1" w:styleId="KomentarotemaDiagrama">
    <w:name w:val="Komentaro tema Diagrama"/>
    <w:basedOn w:val="KomentarotekstasDiagrama"/>
    <w:link w:val="Komentarotema"/>
    <w:uiPriority w:val="99"/>
    <w:semiHidden/>
    <w:rsid w:val="00B72B60"/>
    <w:rPr>
      <w:rFonts w:ascii="Times New Roman" w:eastAsia="Times New Roman" w:hAnsi="Times New Roman" w:cs="Times New Roman"/>
      <w:b/>
      <w:bCs/>
      <w:sz w:val="20"/>
      <w:szCs w:val="20"/>
      <w:lang w:val="en-GB"/>
    </w:rPr>
  </w:style>
  <w:style w:type="character" w:styleId="Eilutsnumeris">
    <w:name w:val="line number"/>
    <w:basedOn w:val="Numatytasispastraiposriftas"/>
    <w:uiPriority w:val="99"/>
    <w:semiHidden/>
    <w:unhideWhenUsed/>
    <w:rsid w:val="00A42A74"/>
  </w:style>
  <w:style w:type="character" w:styleId="Hipersaitas">
    <w:name w:val="Hyperlink"/>
    <w:basedOn w:val="Numatytasispastraiposriftas"/>
    <w:uiPriority w:val="99"/>
    <w:unhideWhenUsed/>
    <w:rsid w:val="007F3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6139">
      <w:bodyDiv w:val="1"/>
      <w:marLeft w:val="0"/>
      <w:marRight w:val="0"/>
      <w:marTop w:val="0"/>
      <w:marBottom w:val="0"/>
      <w:divBdr>
        <w:top w:val="none" w:sz="0" w:space="0" w:color="auto"/>
        <w:left w:val="none" w:sz="0" w:space="0" w:color="auto"/>
        <w:bottom w:val="none" w:sz="0" w:space="0" w:color="auto"/>
        <w:right w:val="none" w:sz="0" w:space="0" w:color="auto"/>
      </w:divBdr>
    </w:div>
    <w:div w:id="665980965">
      <w:bodyDiv w:val="1"/>
      <w:marLeft w:val="0"/>
      <w:marRight w:val="0"/>
      <w:marTop w:val="0"/>
      <w:marBottom w:val="0"/>
      <w:divBdr>
        <w:top w:val="none" w:sz="0" w:space="0" w:color="auto"/>
        <w:left w:val="none" w:sz="0" w:space="0" w:color="auto"/>
        <w:bottom w:val="none" w:sz="0" w:space="0" w:color="auto"/>
        <w:right w:val="none" w:sz="0" w:space="0" w:color="auto"/>
      </w:divBdr>
    </w:div>
    <w:div w:id="1072629116">
      <w:bodyDiv w:val="1"/>
      <w:marLeft w:val="0"/>
      <w:marRight w:val="0"/>
      <w:marTop w:val="0"/>
      <w:marBottom w:val="0"/>
      <w:divBdr>
        <w:top w:val="none" w:sz="0" w:space="0" w:color="auto"/>
        <w:left w:val="none" w:sz="0" w:space="0" w:color="auto"/>
        <w:bottom w:val="none" w:sz="0" w:space="0" w:color="auto"/>
        <w:right w:val="none" w:sz="0" w:space="0" w:color="auto"/>
      </w:divBdr>
    </w:div>
    <w:div w:id="1257442641">
      <w:bodyDiv w:val="1"/>
      <w:marLeft w:val="0"/>
      <w:marRight w:val="0"/>
      <w:marTop w:val="0"/>
      <w:marBottom w:val="0"/>
      <w:divBdr>
        <w:top w:val="none" w:sz="0" w:space="0" w:color="auto"/>
        <w:left w:val="none" w:sz="0" w:space="0" w:color="auto"/>
        <w:bottom w:val="none" w:sz="0" w:space="0" w:color="auto"/>
        <w:right w:val="none" w:sz="0" w:space="0" w:color="auto"/>
      </w:divBdr>
    </w:div>
    <w:div w:id="1895116343">
      <w:bodyDiv w:val="1"/>
      <w:marLeft w:val="0"/>
      <w:marRight w:val="0"/>
      <w:marTop w:val="0"/>
      <w:marBottom w:val="0"/>
      <w:divBdr>
        <w:top w:val="none" w:sz="0" w:space="0" w:color="auto"/>
        <w:left w:val="none" w:sz="0" w:space="0" w:color="auto"/>
        <w:bottom w:val="none" w:sz="0" w:space="0" w:color="auto"/>
        <w:right w:val="none" w:sz="0" w:space="0" w:color="auto"/>
      </w:divBdr>
    </w:div>
    <w:div w:id="1958024326">
      <w:bodyDiv w:val="1"/>
      <w:marLeft w:val="0"/>
      <w:marRight w:val="0"/>
      <w:marTop w:val="0"/>
      <w:marBottom w:val="0"/>
      <w:divBdr>
        <w:top w:val="none" w:sz="0" w:space="0" w:color="auto"/>
        <w:left w:val="none" w:sz="0" w:space="0" w:color="auto"/>
        <w:bottom w:val="none" w:sz="0" w:space="0" w:color="auto"/>
        <w:right w:val="none" w:sz="0" w:space="0" w:color="auto"/>
      </w:divBdr>
    </w:div>
    <w:div w:id="21353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2e68edd37141b28682ff3dd053159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609231-acae-40b1-8992-26d1ec8f8073">
      <UserInfo>
        <DisplayName>Alina Kovalevskaja</DisplayName>
        <AccountId>53</AccountId>
        <AccountType/>
      </UserInfo>
      <UserInfo>
        <DisplayName>Rima Bareikienė</DisplayName>
        <AccountId>80</AccountId>
        <AccountType/>
      </UserInfo>
      <UserInfo>
        <DisplayName>Kristina Cibulskytė</DisplayName>
        <AccountId>554</AccountId>
        <AccountType/>
      </UserInfo>
      <UserInfo>
        <DisplayName>Aurelija Šiautkulienė</DisplayName>
        <AccountId>4311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3" ma:contentTypeDescription="Kurkite naują dokumentą." ma:contentTypeScope="" ma:versionID="3c85e429ded1e9080fa7358be84035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ad166b6735c3c2959b843616b07aae43"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C1992-4469-4431-A4C3-92CFC1A9BADC}">
  <ds:schemaRefs>
    <ds:schemaRef ds:uri="http://schemas.microsoft.com/office/2006/metadata/properties"/>
    <ds:schemaRef ds:uri="http://schemas.microsoft.com/office/infopath/2007/PartnerControls"/>
    <ds:schemaRef ds:uri="07609231-acae-40b1-8992-26d1ec8f8073"/>
  </ds:schemaRefs>
</ds:datastoreItem>
</file>

<file path=customXml/itemProps2.xml><?xml version="1.0" encoding="utf-8"?>
<ds:datastoreItem xmlns:ds="http://schemas.openxmlformats.org/officeDocument/2006/customXml" ds:itemID="{FC32744C-7913-4419-9D06-429C1A63DB8C}">
  <ds:schemaRefs>
    <ds:schemaRef ds:uri="http://schemas.microsoft.com/sharepoint/v3/contenttype/forms"/>
  </ds:schemaRefs>
</ds:datastoreItem>
</file>

<file path=customXml/itemProps3.xml><?xml version="1.0" encoding="utf-8"?>
<ds:datastoreItem xmlns:ds="http://schemas.openxmlformats.org/officeDocument/2006/customXml" ds:itemID="{7F1A0626-318A-4050-B59C-6BD7D0ED4D86}">
  <ds:schemaRefs>
    <ds:schemaRef ds:uri="http://schemas.openxmlformats.org/officeDocument/2006/bibliography"/>
  </ds:schemaRefs>
</ds:datastoreItem>
</file>

<file path=customXml/itemProps4.xml><?xml version="1.0" encoding="utf-8"?>
<ds:datastoreItem xmlns:ds="http://schemas.openxmlformats.org/officeDocument/2006/customXml" ds:itemID="{A8DEF803-ACDB-46F3-B172-8A4D97BF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3d2e68edd37141b28682ff3dd0531595</Template>
  <TotalTime>1</TotalTime>
  <Pages>6</Pages>
  <Words>8176</Words>
  <Characters>4661</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MAITINIMO ORGANIZAVIMO VILNIAUS MIESTO SAVIVALDYBĖS BENDROJO UGDYMO MOKYKLOSE TVARKOS APRAŠO TVIRTINIMO</vt:lpstr>
      <vt:lpstr>DĖL MAITINIMO ORGANIZAVIMO VILNIAUS MIESTO SAVIVALDYBĖS BENDROJO UGDYMO MOKYKLOSE TVARKOS APRAŠO TVIRTINIMO</vt:lpstr>
    </vt:vector>
  </TitlesOfParts>
  <Manager>2021-10-27</Manager>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MAITINIMO ORGANIZAVIMO VILNIAUS MIESTO SAVIVALDYBĖS BENDROJO IR IKIMOKYKLINIO UGDYMO MOKYKLOSE TVARKOS APRAŠO TVIRTINIMO (PRIEDAS)</dc:title>
  <dc:subject>1-1199</dc:subject>
  <dc:creator>VILNIAUS MIESTO SAVIVALDYBĖS TARYBA</dc:creator>
  <cp:lastModifiedBy>Daiva Kasperaitienė</cp:lastModifiedBy>
  <cp:revision>2</cp:revision>
  <cp:lastPrinted>2021-09-13T12:37:00Z</cp:lastPrinted>
  <dcterms:created xsi:type="dcterms:W3CDTF">2021-11-03T07:31:00Z</dcterms:created>
  <dcterms:modified xsi:type="dcterms:W3CDTF">2021-11-03T07:31:00Z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